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55A6" w14:textId="77777777" w:rsidR="00545DFF" w:rsidRDefault="00F34C47">
      <w:r>
        <w:t>Introduction</w:t>
      </w:r>
    </w:p>
    <w:p w14:paraId="63F7827E" w14:textId="77777777" w:rsidR="00F8423B" w:rsidRPr="00545B2E" w:rsidRDefault="00545B2E" w:rsidP="00F8423B">
      <w:pPr>
        <w:pStyle w:val="Paragraph"/>
      </w:pPr>
      <w:r w:rsidRPr="00545B2E">
        <w:t xml:space="preserve">In this series of 3 videos, Emerson Worthington interviews her father, Woody Worthington, who is the operations manager for </w:t>
      </w:r>
      <w:proofErr w:type="spellStart"/>
      <w:r w:rsidR="00F7200C">
        <w:t>Bently</w:t>
      </w:r>
      <w:proofErr w:type="spellEnd"/>
      <w:r w:rsidRPr="00545B2E">
        <w:t xml:space="preserve"> Ranch</w:t>
      </w:r>
      <w:r>
        <w:t xml:space="preserve"> in Minden, Nevada</w:t>
      </w:r>
      <w:r w:rsidRPr="00545B2E">
        <w:t>.</w:t>
      </w:r>
    </w:p>
    <w:p w14:paraId="2955F6AA" w14:textId="77777777" w:rsidR="00545B2E" w:rsidRDefault="00545B2E" w:rsidP="00F8423B">
      <w:pPr>
        <w:pStyle w:val="Paragraph"/>
      </w:pPr>
    </w:p>
    <w:p w14:paraId="61E497E5" w14:textId="77777777" w:rsidR="00F02C03" w:rsidRDefault="000474E1" w:rsidP="00F02C03">
      <w:pPr>
        <w:pStyle w:val="Paragraph"/>
      </w:pPr>
      <w:r>
        <w:t>View or</w:t>
      </w:r>
      <w:r w:rsidR="00F8423B">
        <w:t xml:space="preserve"> download videos </w:t>
      </w:r>
      <w:hyperlink r:id="rId7" w:history="1">
        <w:r w:rsidR="00F8423B" w:rsidRPr="00F8423B">
          <w:rPr>
            <w:rStyle w:val="Hyperlink"/>
          </w:rPr>
          <w:t>online</w:t>
        </w:r>
      </w:hyperlink>
      <w:r w:rsidR="00F02C03">
        <w:t xml:space="preserve"> at: </w:t>
      </w:r>
      <w:hyperlink r:id="rId8" w:history="1">
        <w:r w:rsidR="00F02C03" w:rsidRPr="00D73096">
          <w:rPr>
            <w:rStyle w:val="Hyperlink"/>
          </w:rPr>
          <w:t>https://www.youtube.com/playlist?list=PLGdlCTs4dQTdFThAVQn_yZYcp_8ZMbTLf</w:t>
        </w:r>
      </w:hyperlink>
      <w:r w:rsidR="00F02C03">
        <w:t xml:space="preserve"> </w:t>
      </w:r>
    </w:p>
    <w:p w14:paraId="19A4189E" w14:textId="77777777" w:rsidR="00F8423B" w:rsidRPr="00F8423B" w:rsidRDefault="00F8423B" w:rsidP="00F8423B">
      <w:pPr>
        <w:pStyle w:val="Paragraph"/>
      </w:pPr>
    </w:p>
    <w:p w14:paraId="47511281" w14:textId="77777777" w:rsidR="00545B2E" w:rsidRPr="00545B2E" w:rsidRDefault="00545B2E" w:rsidP="00545B2E">
      <w:pPr>
        <w:pStyle w:val="Paragraph"/>
      </w:pPr>
      <w:r w:rsidRPr="00545B2E">
        <w:t>Video 1: Using and conserving water in agriculture</w:t>
      </w:r>
      <w:r w:rsidR="00504FBE">
        <w:t xml:space="preserve"> (2:25)</w:t>
      </w:r>
    </w:p>
    <w:p w14:paraId="0C3FC60B" w14:textId="77777777" w:rsidR="00545B2E" w:rsidRPr="00545B2E" w:rsidRDefault="00545B2E" w:rsidP="00545B2E">
      <w:pPr>
        <w:pStyle w:val="Paragraph"/>
      </w:pPr>
      <w:r w:rsidRPr="00545B2E">
        <w:t>Video 2: Irrigation tools in production agriculture</w:t>
      </w:r>
      <w:r w:rsidR="00504FBE">
        <w:t xml:space="preserve"> (2:26)</w:t>
      </w:r>
    </w:p>
    <w:p w14:paraId="059D4C0C" w14:textId="77777777" w:rsidR="00F34C47" w:rsidRPr="00545B2E" w:rsidRDefault="00545B2E" w:rsidP="00545B2E">
      <w:pPr>
        <w:pStyle w:val="Paragraph"/>
      </w:pPr>
      <w:r w:rsidRPr="00545B2E">
        <w:t>Video 3: What is a ranch manager?</w:t>
      </w:r>
      <w:r w:rsidR="00504FBE">
        <w:t xml:space="preserve"> (1:43)</w:t>
      </w:r>
    </w:p>
    <w:p w14:paraId="7E7B16BD" w14:textId="77777777" w:rsidR="00545B2E" w:rsidRDefault="00545B2E" w:rsidP="00545B2E">
      <w:pPr>
        <w:pStyle w:val="Paragraph"/>
      </w:pPr>
    </w:p>
    <w:p w14:paraId="53243B35" w14:textId="77777777" w:rsidR="00F02C03" w:rsidRDefault="00F02C03" w:rsidP="00F02C03">
      <w:pPr>
        <w:pStyle w:val="Paragraph"/>
      </w:pPr>
      <w:r>
        <w:t>These videos support the following lesson plans in this unit:</w:t>
      </w:r>
    </w:p>
    <w:p w14:paraId="3000457C" w14:textId="77777777" w:rsidR="00F02C03" w:rsidRDefault="00F02C03" w:rsidP="00F02C03">
      <w:pPr>
        <w:pStyle w:val="Paragraph"/>
        <w:numPr>
          <w:ilvl w:val="0"/>
          <w:numId w:val="25"/>
        </w:numPr>
      </w:pPr>
      <w:r>
        <w:t>Relationship of Snowpack and Water Supply</w:t>
      </w:r>
    </w:p>
    <w:p w14:paraId="157668BC" w14:textId="77777777" w:rsidR="00F02C03" w:rsidRDefault="00F02C03" w:rsidP="00F02C03">
      <w:pPr>
        <w:pStyle w:val="Paragraph"/>
        <w:numPr>
          <w:ilvl w:val="0"/>
          <w:numId w:val="25"/>
        </w:numPr>
      </w:pPr>
      <w:r>
        <w:t>Importance of Water to Agriculture</w:t>
      </w:r>
    </w:p>
    <w:p w14:paraId="7A9CC118" w14:textId="77777777" w:rsidR="00F02C03" w:rsidRDefault="00F02C03" w:rsidP="00F02C03">
      <w:pPr>
        <w:pStyle w:val="Paragraph"/>
        <w:numPr>
          <w:ilvl w:val="0"/>
          <w:numId w:val="25"/>
        </w:numPr>
      </w:pPr>
      <w:r>
        <w:t>Irrigating Desert Land</w:t>
      </w:r>
    </w:p>
    <w:p w14:paraId="6AA8BCE3" w14:textId="77777777" w:rsidR="00F02C03" w:rsidRDefault="00F02C03" w:rsidP="00F02C03">
      <w:pPr>
        <w:pStyle w:val="Paragraph"/>
        <w:numPr>
          <w:ilvl w:val="0"/>
          <w:numId w:val="25"/>
        </w:numPr>
      </w:pPr>
      <w:r>
        <w:t>Conservation Aware</w:t>
      </w:r>
    </w:p>
    <w:p w14:paraId="66634460" w14:textId="77777777" w:rsidR="007141AD" w:rsidRDefault="007141AD" w:rsidP="00F34C47">
      <w:pPr>
        <w:pStyle w:val="Paragraph"/>
      </w:pPr>
    </w:p>
    <w:p w14:paraId="09431702" w14:textId="77777777" w:rsidR="007141AD" w:rsidRDefault="007141AD" w:rsidP="007141AD">
      <w:r>
        <w:t>Grade Level(s)</w:t>
      </w:r>
    </w:p>
    <w:p w14:paraId="6DD64C10" w14:textId="77777777" w:rsidR="007141AD" w:rsidRDefault="007141AD" w:rsidP="007141AD">
      <w:pPr>
        <w:pStyle w:val="Paragraph"/>
      </w:pPr>
      <w:r>
        <w:t xml:space="preserve">3 - 5 </w:t>
      </w:r>
    </w:p>
    <w:p w14:paraId="513105B0" w14:textId="77777777" w:rsidR="007141AD" w:rsidRDefault="007141AD" w:rsidP="007141AD">
      <w:pPr>
        <w:pStyle w:val="Paragraph"/>
      </w:pPr>
    </w:p>
    <w:p w14:paraId="60B3FEC9" w14:textId="77777777" w:rsidR="007141AD" w:rsidRDefault="007141AD" w:rsidP="007141AD">
      <w:r>
        <w:t>Estimated Time</w:t>
      </w:r>
    </w:p>
    <w:p w14:paraId="74425AA7" w14:textId="77777777" w:rsidR="007141AD" w:rsidRDefault="007141AD" w:rsidP="007141AD">
      <w:pPr>
        <w:pStyle w:val="Paragraph"/>
      </w:pPr>
      <w:r>
        <w:t>10 minutes per video</w:t>
      </w:r>
    </w:p>
    <w:p w14:paraId="309CBF9D" w14:textId="77777777" w:rsidR="007141AD" w:rsidRDefault="007141AD" w:rsidP="007141AD">
      <w:pPr>
        <w:pStyle w:val="Paragraph"/>
      </w:pPr>
    </w:p>
    <w:p w14:paraId="086FC91F" w14:textId="77777777" w:rsidR="007141AD" w:rsidRDefault="007141AD" w:rsidP="007141AD">
      <w:r>
        <w:t>Purpose</w:t>
      </w:r>
    </w:p>
    <w:p w14:paraId="438370FE" w14:textId="77777777" w:rsidR="00F02C03" w:rsidRDefault="00F02C03" w:rsidP="00F02C03">
      <w:pPr>
        <w:pStyle w:val="Paragraph"/>
      </w:pPr>
      <w:r w:rsidRPr="004E104C">
        <w:t xml:space="preserve">Students will be able to understand </w:t>
      </w:r>
      <w:r>
        <w:t xml:space="preserve">the challenges of growing food in different ecosystems, how advancements in technology and engineering allow farms to conserve water, methods of large scale farming, and </w:t>
      </w:r>
      <w:r w:rsidRPr="004E104C">
        <w:t xml:space="preserve">careers in </w:t>
      </w:r>
      <w:r>
        <w:t xml:space="preserve">food and agriculture. </w:t>
      </w:r>
    </w:p>
    <w:p w14:paraId="2492AC19" w14:textId="77777777" w:rsidR="007141AD" w:rsidRDefault="007141AD" w:rsidP="007141AD">
      <w:pPr>
        <w:pStyle w:val="Paragraph"/>
      </w:pPr>
    </w:p>
    <w:p w14:paraId="29E0FD2C" w14:textId="77777777" w:rsidR="007141AD" w:rsidRPr="007141AD" w:rsidRDefault="007141AD" w:rsidP="007141AD">
      <w:pPr>
        <w:pStyle w:val="Paragraph"/>
        <w:rPr>
          <w:b/>
        </w:rPr>
      </w:pPr>
      <w:r w:rsidRPr="007141AD">
        <w:rPr>
          <w:b/>
        </w:rPr>
        <w:t>Materials</w:t>
      </w:r>
    </w:p>
    <w:p w14:paraId="375D3C67" w14:textId="3C2F1647" w:rsidR="007141AD" w:rsidRDefault="00CA4E40" w:rsidP="00CA4E40">
      <w:pPr>
        <w:pStyle w:val="Paragraph"/>
        <w:numPr>
          <w:ilvl w:val="0"/>
          <w:numId w:val="11"/>
        </w:numPr>
      </w:pPr>
      <w:r>
        <w:t>Video</w:t>
      </w:r>
      <w:r w:rsidR="00C6777D">
        <w:t>s</w:t>
      </w:r>
      <w:r>
        <w:t xml:space="preserve"> </w:t>
      </w:r>
      <w:r w:rsidR="00504FBE">
        <w:t>1-3</w:t>
      </w:r>
    </w:p>
    <w:p w14:paraId="0EE316D5" w14:textId="77777777" w:rsidR="006B75E3" w:rsidRDefault="006B75E3" w:rsidP="00CA4E40">
      <w:pPr>
        <w:pStyle w:val="Paragraph"/>
        <w:numPr>
          <w:ilvl w:val="0"/>
          <w:numId w:val="11"/>
        </w:numPr>
      </w:pPr>
      <w:r>
        <w:t>Student worksheets to accompany each video</w:t>
      </w:r>
    </w:p>
    <w:p w14:paraId="38EFB3EF" w14:textId="77777777" w:rsidR="007E2CF3" w:rsidRDefault="007E2CF3" w:rsidP="00F34C47"/>
    <w:p w14:paraId="5ED6A766" w14:textId="77777777" w:rsidR="00F34C47" w:rsidRDefault="007141AD" w:rsidP="00F34C47">
      <w:r>
        <w:t>Instructions</w:t>
      </w:r>
    </w:p>
    <w:p w14:paraId="6BE0CA25" w14:textId="77777777" w:rsidR="00545B2E" w:rsidRDefault="007141AD" w:rsidP="00F02C03">
      <w:pPr>
        <w:pStyle w:val="Paragraph"/>
      </w:pPr>
      <w:r>
        <w:t>In this document you will find a</w:t>
      </w:r>
      <w:r w:rsidRPr="007141AD">
        <w:t xml:space="preserve"> set of comprehens</w:t>
      </w:r>
      <w:r>
        <w:t xml:space="preserve">ion questions for each of the </w:t>
      </w:r>
      <w:r w:rsidRPr="007141AD">
        <w:t>videos</w:t>
      </w:r>
      <w:r>
        <w:t xml:space="preserve"> and an accompanying answer sheet</w:t>
      </w:r>
      <w:r w:rsidRPr="007141AD">
        <w:t xml:space="preserve">. It is suggested that the teacher </w:t>
      </w:r>
      <w:r>
        <w:t>reviews the</w:t>
      </w:r>
      <w:r w:rsidRPr="007141AD">
        <w:t xml:space="preserve"> questions </w:t>
      </w:r>
      <w:r>
        <w:t xml:space="preserve">with the class before watching </w:t>
      </w:r>
      <w:r w:rsidR="00875490">
        <w:t>a</w:t>
      </w:r>
      <w:r>
        <w:t xml:space="preserve"> </w:t>
      </w:r>
      <w:r w:rsidR="00875490">
        <w:t>video,</w:t>
      </w:r>
      <w:r w:rsidR="00CA4E40">
        <w:t xml:space="preserve"> so they can be active listeners during the video clip</w:t>
      </w:r>
      <w:r w:rsidRPr="007141AD">
        <w:t>. Students may write answers to the question</w:t>
      </w:r>
      <w:r w:rsidR="00CA4E40">
        <w:t xml:space="preserve">s and then watch the video </w:t>
      </w:r>
      <w:r w:rsidR="00274F9A">
        <w:t>again</w:t>
      </w:r>
      <w:r w:rsidRPr="007141AD">
        <w:t xml:space="preserve"> to go over the answers. </w:t>
      </w:r>
      <w:r w:rsidR="00BD6301">
        <w:t>You may also need to stop at various points throughout the clip to allow time for students to process what they are hearing</w:t>
      </w:r>
      <w:r w:rsidR="00274F9A">
        <w:t xml:space="preserve"> and complete the worksheet</w:t>
      </w:r>
      <w:r w:rsidR="00BD6301">
        <w:t>.</w:t>
      </w:r>
      <w:r w:rsidR="00CA4E40">
        <w:br/>
      </w:r>
    </w:p>
    <w:p w14:paraId="68BE9747" w14:textId="77777777" w:rsidR="00474250" w:rsidRDefault="00474250" w:rsidP="00F34C47"/>
    <w:p w14:paraId="0DAE2CC2" w14:textId="77777777" w:rsidR="00474250" w:rsidRDefault="00474250" w:rsidP="00F34C47"/>
    <w:p w14:paraId="57CF5D2B" w14:textId="77777777" w:rsidR="00474250" w:rsidRDefault="00474250" w:rsidP="00F34C47"/>
    <w:p w14:paraId="3E5F1AA3" w14:textId="77777777" w:rsidR="00474250" w:rsidRDefault="00474250" w:rsidP="00F34C47"/>
    <w:p w14:paraId="160F539B" w14:textId="77777777" w:rsidR="00474250" w:rsidRDefault="00474250" w:rsidP="00F34C47"/>
    <w:p w14:paraId="29B7E255" w14:textId="618DC018" w:rsidR="00F34C47" w:rsidRDefault="00F34C47" w:rsidP="00F34C47">
      <w:r>
        <w:lastRenderedPageBreak/>
        <w:t>Educational Standards Addressed</w:t>
      </w:r>
    </w:p>
    <w:p w14:paraId="0E729825" w14:textId="77777777" w:rsidR="00F34C47" w:rsidRDefault="00F34C47" w:rsidP="00F34C47"/>
    <w:p w14:paraId="5D437EEF" w14:textId="77777777" w:rsidR="0062509A" w:rsidRPr="0062509A" w:rsidRDefault="0062509A" w:rsidP="0062509A">
      <w:pPr>
        <w:pStyle w:val="Paragraph"/>
        <w:rPr>
          <w:b/>
        </w:rPr>
      </w:pPr>
      <w:r w:rsidRPr="0062509A">
        <w:rPr>
          <w:b/>
        </w:rPr>
        <w:t xml:space="preserve">Nevada </w:t>
      </w:r>
      <w:r>
        <w:rPr>
          <w:b/>
        </w:rPr>
        <w:t xml:space="preserve">Academic Content </w:t>
      </w:r>
      <w:r w:rsidRPr="0062509A">
        <w:rPr>
          <w:b/>
        </w:rPr>
        <w:t>Science Standards/N</w:t>
      </w:r>
      <w:r>
        <w:rPr>
          <w:b/>
        </w:rPr>
        <w:t xml:space="preserve">ext Generation Science </w:t>
      </w:r>
      <w:r w:rsidRPr="0062509A">
        <w:rPr>
          <w:b/>
        </w:rPr>
        <w:t>Standards</w:t>
      </w:r>
    </w:p>
    <w:p w14:paraId="01697936" w14:textId="77777777" w:rsidR="006B75E3" w:rsidRPr="006B75E3" w:rsidRDefault="006B75E3" w:rsidP="006B75E3">
      <w:pPr>
        <w:pStyle w:val="Paragraph"/>
      </w:pPr>
    </w:p>
    <w:p w14:paraId="465BACB0" w14:textId="77777777" w:rsidR="0062509A" w:rsidRDefault="006B75E3" w:rsidP="006B75E3">
      <w:pPr>
        <w:pStyle w:val="Paragraph"/>
      </w:pPr>
      <w:r w:rsidRPr="006B75E3">
        <w:t>5-ESS3-1 Obtain and combine information about ways individual communities use science ideas to protect the Earth’s resources and environment.</w:t>
      </w:r>
    </w:p>
    <w:p w14:paraId="45FCABE3" w14:textId="77777777" w:rsidR="00F808D6" w:rsidRDefault="00F808D6" w:rsidP="006B75E3">
      <w:pPr>
        <w:pStyle w:val="Paragraph"/>
      </w:pPr>
    </w:p>
    <w:p w14:paraId="095B0181" w14:textId="77777777" w:rsidR="00DE32FA" w:rsidRDefault="00DE32FA" w:rsidP="00DE32FA">
      <w:r>
        <w:t>Nevada Academic Content Standards for Social Studies</w:t>
      </w:r>
    </w:p>
    <w:p w14:paraId="035563C5" w14:textId="77777777" w:rsidR="00DE32FA" w:rsidRPr="00DE32FA" w:rsidRDefault="00DE32FA" w:rsidP="00DE32FA">
      <w:pPr>
        <w:pStyle w:val="Paragraph"/>
      </w:pPr>
      <w:r w:rsidRPr="00DE32FA">
        <w:t>SS.4.24. Examine how and why Nevada’s landscape has been impacted by humans.</w:t>
      </w:r>
    </w:p>
    <w:p w14:paraId="7DE12EFD" w14:textId="77777777" w:rsidR="00DE32FA" w:rsidRDefault="00DE32FA" w:rsidP="00DE32FA">
      <w:pPr>
        <w:pStyle w:val="Paragraph"/>
      </w:pPr>
    </w:p>
    <w:p w14:paraId="42D4A97B" w14:textId="77777777" w:rsidR="006B75E3" w:rsidRPr="00DE32FA" w:rsidRDefault="00DE32FA" w:rsidP="00DE32FA">
      <w:pPr>
        <w:pStyle w:val="Paragraph"/>
      </w:pPr>
      <w:r w:rsidRPr="00DE32FA">
        <w:t>SS.4.25. Analyze how technological changes have impacted the environment and economy of Nevada.</w:t>
      </w:r>
    </w:p>
    <w:p w14:paraId="7376B11E" w14:textId="77777777" w:rsidR="00DE32FA" w:rsidRDefault="00DE32FA" w:rsidP="006B75E3">
      <w:pPr>
        <w:pStyle w:val="Paragraph"/>
        <w:rPr>
          <w:b/>
        </w:rPr>
      </w:pPr>
    </w:p>
    <w:p w14:paraId="2B75B925" w14:textId="77777777" w:rsidR="00F34C47" w:rsidRPr="00F34C47" w:rsidRDefault="00F34C47" w:rsidP="00F34C47">
      <w:pPr>
        <w:pStyle w:val="Paragraph"/>
        <w:rPr>
          <w:b/>
        </w:rPr>
      </w:pPr>
      <w:r w:rsidRPr="00F34C47">
        <w:rPr>
          <w:b/>
        </w:rPr>
        <w:t>National Agricultural Literacy Outcomes</w:t>
      </w:r>
    </w:p>
    <w:p w14:paraId="5E4C93FC" w14:textId="77777777" w:rsidR="006B75E3" w:rsidRPr="006B75E3" w:rsidRDefault="006B75E3" w:rsidP="006B75E3">
      <w:pPr>
        <w:pStyle w:val="Paragraph"/>
      </w:pPr>
      <w:r w:rsidRPr="006B75E3">
        <w:t>T1.3-5b Explain how the interaction of the sun, soil, water, and weather in plant and animal growth impacts agricultural production.</w:t>
      </w:r>
    </w:p>
    <w:p w14:paraId="3AD618B1" w14:textId="77777777" w:rsidR="006B75E3" w:rsidRPr="006B75E3" w:rsidRDefault="006B75E3" w:rsidP="006B75E3">
      <w:pPr>
        <w:pStyle w:val="Paragraph"/>
      </w:pPr>
    </w:p>
    <w:p w14:paraId="427E1897" w14:textId="77777777" w:rsidR="006B75E3" w:rsidRPr="006B75E3" w:rsidRDefault="006B75E3" w:rsidP="006B75E3">
      <w:pPr>
        <w:pStyle w:val="Paragraph"/>
      </w:pPr>
      <w:r w:rsidRPr="006B75E3">
        <w:t>T1.3-5e Recognize the natural resources used in agricultural practices to produce food, feed, clothing, landscaping plants and fuel.</w:t>
      </w:r>
    </w:p>
    <w:p w14:paraId="7A822DF9" w14:textId="77777777" w:rsidR="006B75E3" w:rsidRPr="006B75E3" w:rsidRDefault="006B75E3" w:rsidP="006B75E3">
      <w:pPr>
        <w:pStyle w:val="Paragraph"/>
      </w:pPr>
    </w:p>
    <w:p w14:paraId="6F2A907B" w14:textId="77777777" w:rsidR="006B75E3" w:rsidRPr="006B75E3" w:rsidRDefault="006B75E3" w:rsidP="006B75E3">
      <w:pPr>
        <w:pStyle w:val="Paragraph"/>
      </w:pPr>
      <w:r w:rsidRPr="006B75E3">
        <w:t>T4.3-5b Describe how technology helps farmers/ranchers increase their outputs (yields) with fewer inputs (less water) while using the same amount of space.</w:t>
      </w:r>
    </w:p>
    <w:p w14:paraId="4EF5B598" w14:textId="77777777" w:rsidR="006B75E3" w:rsidRPr="006B75E3" w:rsidRDefault="006B75E3" w:rsidP="006B75E3">
      <w:pPr>
        <w:pStyle w:val="Paragraph"/>
      </w:pPr>
    </w:p>
    <w:p w14:paraId="43446C40" w14:textId="77777777" w:rsidR="00F34C47" w:rsidRPr="006B75E3" w:rsidRDefault="006B75E3" w:rsidP="006B75E3">
      <w:pPr>
        <w:pStyle w:val="Paragraph"/>
      </w:pPr>
      <w:r w:rsidRPr="006B75E3">
        <w:t>T4.3-5d Provide examples of science being applied in farming for food, clothing, and shelter products.</w:t>
      </w:r>
    </w:p>
    <w:p w14:paraId="32F99989" w14:textId="77777777" w:rsidR="00F34C47" w:rsidRDefault="00F34C47" w:rsidP="00F34C47">
      <w:pPr>
        <w:pStyle w:val="Paragraph"/>
      </w:pPr>
    </w:p>
    <w:p w14:paraId="2C83DEC8" w14:textId="77777777" w:rsidR="00F34C47" w:rsidRDefault="00F34C47" w:rsidP="00F34C47">
      <w:pPr>
        <w:pStyle w:val="Paragraph"/>
      </w:pPr>
    </w:p>
    <w:p w14:paraId="5A067978" w14:textId="77777777" w:rsidR="0062509A" w:rsidRDefault="0062509A" w:rsidP="00F34C47">
      <w:pPr>
        <w:pStyle w:val="Paragraph"/>
      </w:pPr>
    </w:p>
    <w:p w14:paraId="456ED021" w14:textId="77777777" w:rsidR="0062509A" w:rsidRDefault="0062509A" w:rsidP="00F34C47">
      <w:pPr>
        <w:pStyle w:val="Paragraph"/>
      </w:pPr>
    </w:p>
    <w:p w14:paraId="47334C2B" w14:textId="77777777" w:rsidR="00504FBE" w:rsidRDefault="00504FBE" w:rsidP="00F34C47">
      <w:pPr>
        <w:pStyle w:val="Paragraph"/>
      </w:pPr>
    </w:p>
    <w:p w14:paraId="15FDE0B8" w14:textId="77777777" w:rsidR="00504FBE" w:rsidRDefault="00504FBE" w:rsidP="00F34C47">
      <w:pPr>
        <w:pStyle w:val="Paragraph"/>
      </w:pPr>
    </w:p>
    <w:p w14:paraId="47A2B72E" w14:textId="77777777" w:rsidR="00504FBE" w:rsidRDefault="00504FBE" w:rsidP="00F34C47">
      <w:pPr>
        <w:pStyle w:val="Paragraph"/>
      </w:pPr>
    </w:p>
    <w:p w14:paraId="485A2C5D" w14:textId="77777777" w:rsidR="00504FBE" w:rsidRDefault="00504FBE" w:rsidP="00F34C47">
      <w:pPr>
        <w:pStyle w:val="Paragraph"/>
      </w:pPr>
    </w:p>
    <w:p w14:paraId="4664BEA8" w14:textId="77777777" w:rsidR="00504FBE" w:rsidRDefault="00504FBE" w:rsidP="00F34C47">
      <w:pPr>
        <w:pStyle w:val="Paragraph"/>
      </w:pPr>
    </w:p>
    <w:p w14:paraId="21F308D4" w14:textId="77777777" w:rsidR="00504FBE" w:rsidRDefault="00504FBE" w:rsidP="00F34C47">
      <w:pPr>
        <w:pStyle w:val="Paragraph"/>
      </w:pPr>
    </w:p>
    <w:p w14:paraId="03A65FAC" w14:textId="77777777" w:rsidR="00504FBE" w:rsidRDefault="00504FBE" w:rsidP="00F34C47">
      <w:pPr>
        <w:pStyle w:val="Paragraph"/>
      </w:pPr>
    </w:p>
    <w:p w14:paraId="20B0F4DF" w14:textId="77777777" w:rsidR="00504FBE" w:rsidRDefault="00504FBE" w:rsidP="00F34C47">
      <w:pPr>
        <w:pStyle w:val="Paragraph"/>
      </w:pPr>
    </w:p>
    <w:p w14:paraId="3FAEC902" w14:textId="77777777" w:rsidR="00504FBE" w:rsidRDefault="00504FBE" w:rsidP="00F34C47">
      <w:pPr>
        <w:pStyle w:val="Paragraph"/>
      </w:pPr>
    </w:p>
    <w:p w14:paraId="2F621BD5" w14:textId="77777777" w:rsidR="00504FBE" w:rsidRDefault="00504FBE" w:rsidP="00F34C47">
      <w:pPr>
        <w:pStyle w:val="Paragraph"/>
      </w:pPr>
    </w:p>
    <w:p w14:paraId="61D28681" w14:textId="77777777" w:rsidR="00504FBE" w:rsidRDefault="00504FBE" w:rsidP="00F34C47">
      <w:pPr>
        <w:pStyle w:val="Paragraph"/>
      </w:pPr>
    </w:p>
    <w:p w14:paraId="647EF1AE" w14:textId="77777777" w:rsidR="00504FBE" w:rsidRDefault="00504FBE" w:rsidP="00F34C47">
      <w:pPr>
        <w:pStyle w:val="Paragraph"/>
      </w:pPr>
    </w:p>
    <w:p w14:paraId="750A92D9" w14:textId="77777777" w:rsidR="00504FBE" w:rsidRDefault="00504FBE" w:rsidP="00F34C47">
      <w:pPr>
        <w:pStyle w:val="Paragraph"/>
      </w:pPr>
    </w:p>
    <w:p w14:paraId="31B08B97" w14:textId="77777777" w:rsidR="00504FBE" w:rsidRDefault="00504FBE" w:rsidP="00F34C47">
      <w:pPr>
        <w:pStyle w:val="Paragraph"/>
      </w:pPr>
    </w:p>
    <w:p w14:paraId="5CE7E3F7" w14:textId="77777777" w:rsidR="00504FBE" w:rsidRDefault="00504FBE" w:rsidP="00F34C47">
      <w:pPr>
        <w:pStyle w:val="Paragraph"/>
      </w:pPr>
    </w:p>
    <w:p w14:paraId="6243B34E" w14:textId="77777777" w:rsidR="00BD6301" w:rsidRDefault="00BD6301" w:rsidP="00BD6301">
      <w:pPr>
        <w:tabs>
          <w:tab w:val="left" w:pos="240"/>
          <w:tab w:val="center" w:pos="4680"/>
        </w:tabs>
      </w:pPr>
    </w:p>
    <w:p w14:paraId="5A42ABFF" w14:textId="77777777" w:rsidR="00BD6301" w:rsidRDefault="00BD6301" w:rsidP="00BD6301">
      <w:pPr>
        <w:tabs>
          <w:tab w:val="left" w:pos="240"/>
          <w:tab w:val="center" w:pos="4680"/>
        </w:tabs>
      </w:pPr>
    </w:p>
    <w:p w14:paraId="4ACD4EB8" w14:textId="77777777" w:rsidR="00BD6301" w:rsidRPr="00BD6301" w:rsidRDefault="00BD6301" w:rsidP="00BD6301">
      <w:pPr>
        <w:tabs>
          <w:tab w:val="left" w:pos="240"/>
          <w:tab w:val="center" w:pos="4680"/>
        </w:tabs>
      </w:pPr>
      <w:r w:rsidRPr="00BD6301">
        <w:t>Name _______________________  Date ________________</w:t>
      </w:r>
    </w:p>
    <w:p w14:paraId="4151D710" w14:textId="77777777" w:rsidR="00BD6301" w:rsidRDefault="00BD6301" w:rsidP="00BD6301">
      <w:pPr>
        <w:tabs>
          <w:tab w:val="left" w:pos="240"/>
          <w:tab w:val="center" w:pos="4680"/>
        </w:tabs>
      </w:pPr>
    </w:p>
    <w:p w14:paraId="7BB46211" w14:textId="77777777" w:rsidR="0062509A" w:rsidRPr="0062509A" w:rsidRDefault="00504FBE" w:rsidP="00BD6301">
      <w:pPr>
        <w:tabs>
          <w:tab w:val="left" w:pos="240"/>
          <w:tab w:val="center" w:pos="4680"/>
        </w:tabs>
        <w:jc w:val="center"/>
      </w:pPr>
      <w:proofErr w:type="spellStart"/>
      <w:r>
        <w:t>Bently</w:t>
      </w:r>
      <w:proofErr w:type="spellEnd"/>
      <w:r>
        <w:t xml:space="preserve"> Ranch</w:t>
      </w:r>
      <w:r w:rsidR="00F7200C">
        <w:t xml:space="preserve"> video s</w:t>
      </w:r>
      <w:r w:rsidR="00BD6301">
        <w:t xml:space="preserve">eries: </w:t>
      </w:r>
      <w:r w:rsidR="00F7200C">
        <w:rPr>
          <w:i/>
        </w:rPr>
        <w:t>Using and C</w:t>
      </w:r>
      <w:r w:rsidRPr="00F7200C">
        <w:rPr>
          <w:i/>
        </w:rPr>
        <w:t xml:space="preserve">onserving </w:t>
      </w:r>
      <w:r w:rsidR="00F7200C">
        <w:rPr>
          <w:i/>
        </w:rPr>
        <w:t>W</w:t>
      </w:r>
      <w:r w:rsidRPr="00F7200C">
        <w:rPr>
          <w:i/>
        </w:rPr>
        <w:t xml:space="preserve">ater in </w:t>
      </w:r>
      <w:r w:rsidR="00F7200C">
        <w:rPr>
          <w:i/>
        </w:rPr>
        <w:t>A</w:t>
      </w:r>
      <w:r w:rsidRPr="00F7200C">
        <w:rPr>
          <w:i/>
        </w:rPr>
        <w:t>griculture</w:t>
      </w:r>
      <w:r w:rsidR="00DE32FA">
        <w:br/>
      </w:r>
    </w:p>
    <w:p w14:paraId="52231D89" w14:textId="77777777" w:rsidR="00DE32FA" w:rsidRPr="00DE32FA" w:rsidRDefault="00DE32FA" w:rsidP="00DE32FA">
      <w:pPr>
        <w:pStyle w:val="Paragraph"/>
      </w:pPr>
      <w:r w:rsidRPr="00DE32FA">
        <w:t xml:space="preserve">1.  </w:t>
      </w:r>
      <w:r w:rsidR="00F7200C">
        <w:t>What does</w:t>
      </w:r>
      <w:r w:rsidR="00504FBE" w:rsidRPr="00504FBE">
        <w:t xml:space="preserve"> </w:t>
      </w:r>
      <w:proofErr w:type="spellStart"/>
      <w:r w:rsidR="00F7200C">
        <w:t>Bently</w:t>
      </w:r>
      <w:proofErr w:type="spellEnd"/>
      <w:r w:rsidR="00504FBE" w:rsidRPr="00504FBE">
        <w:t xml:space="preserve"> Ranch do?</w:t>
      </w:r>
    </w:p>
    <w:p w14:paraId="2830F83F" w14:textId="77777777" w:rsidR="00DE32FA" w:rsidRPr="00DE32FA" w:rsidRDefault="00DE32FA" w:rsidP="00DE32FA">
      <w:pPr>
        <w:pStyle w:val="Paragraph"/>
      </w:pPr>
    </w:p>
    <w:p w14:paraId="79B05CCE" w14:textId="77777777" w:rsidR="00DE32FA" w:rsidRDefault="00DE32FA" w:rsidP="00DE32FA">
      <w:pPr>
        <w:pStyle w:val="Paragraph"/>
      </w:pPr>
    </w:p>
    <w:p w14:paraId="7DE53575" w14:textId="77777777" w:rsidR="00BD6301" w:rsidRDefault="00BD6301" w:rsidP="00DE32FA">
      <w:pPr>
        <w:pStyle w:val="Paragraph"/>
      </w:pPr>
    </w:p>
    <w:p w14:paraId="5D40B5A0" w14:textId="77777777" w:rsidR="00BD6301" w:rsidRDefault="00BD6301" w:rsidP="00DE32FA">
      <w:pPr>
        <w:pStyle w:val="Paragraph"/>
      </w:pPr>
    </w:p>
    <w:p w14:paraId="1684992A" w14:textId="77777777" w:rsidR="00BD6301" w:rsidRPr="00DE32FA" w:rsidRDefault="00BD6301" w:rsidP="00DE32FA">
      <w:pPr>
        <w:pStyle w:val="Paragraph"/>
      </w:pPr>
    </w:p>
    <w:p w14:paraId="77F49228" w14:textId="75767A48" w:rsidR="00DE32FA" w:rsidRPr="00504FBE" w:rsidRDefault="00DE32FA" w:rsidP="00DE32FA">
      <w:pPr>
        <w:pStyle w:val="Paragraph"/>
      </w:pPr>
      <w:r w:rsidRPr="00DE32FA">
        <w:t xml:space="preserve">2. </w:t>
      </w:r>
      <w:r w:rsidR="00504FBE" w:rsidRPr="00504FBE">
        <w:t xml:space="preserve">Why is water so important to </w:t>
      </w:r>
      <w:proofErr w:type="spellStart"/>
      <w:r w:rsidR="00F7200C">
        <w:t>Bently</w:t>
      </w:r>
      <w:proofErr w:type="spellEnd"/>
      <w:r w:rsidR="00504FBE" w:rsidRPr="00504FBE">
        <w:t xml:space="preserve"> </w:t>
      </w:r>
      <w:r w:rsidR="00F7200C" w:rsidRPr="00504FBE">
        <w:t>Ranch?</w:t>
      </w:r>
    </w:p>
    <w:p w14:paraId="7C9807AE" w14:textId="77777777" w:rsidR="00DE32FA" w:rsidRPr="00504FBE" w:rsidRDefault="00DE32FA" w:rsidP="00DE32FA">
      <w:pPr>
        <w:pStyle w:val="Paragraph"/>
      </w:pPr>
    </w:p>
    <w:p w14:paraId="6F6BA7DA" w14:textId="77777777" w:rsidR="00BD6301" w:rsidRPr="00504FBE" w:rsidRDefault="00BD6301" w:rsidP="00DE32FA">
      <w:pPr>
        <w:pStyle w:val="Paragraph"/>
      </w:pPr>
    </w:p>
    <w:p w14:paraId="101349F6" w14:textId="77777777" w:rsidR="00DE32FA" w:rsidRPr="00504FBE" w:rsidRDefault="00DE32FA" w:rsidP="00DE32FA">
      <w:pPr>
        <w:pStyle w:val="Paragraph"/>
      </w:pPr>
    </w:p>
    <w:p w14:paraId="4F092E45" w14:textId="77777777" w:rsidR="00BD6301" w:rsidRPr="00504FBE" w:rsidRDefault="00BD6301" w:rsidP="00DE32FA">
      <w:pPr>
        <w:pStyle w:val="Paragraph"/>
      </w:pPr>
    </w:p>
    <w:p w14:paraId="2E40E6FB" w14:textId="77777777" w:rsidR="00BD6301" w:rsidRPr="00504FBE" w:rsidRDefault="00BD6301" w:rsidP="00DE32FA">
      <w:pPr>
        <w:pStyle w:val="Paragraph"/>
      </w:pPr>
    </w:p>
    <w:p w14:paraId="0AEA03D4" w14:textId="31C2ADBE" w:rsidR="00DE32FA" w:rsidRDefault="00DE32FA" w:rsidP="00DE32FA">
      <w:pPr>
        <w:pStyle w:val="Paragraph"/>
      </w:pPr>
      <w:r w:rsidRPr="00504FBE">
        <w:t xml:space="preserve">3. </w:t>
      </w:r>
      <w:r w:rsidR="00504FBE" w:rsidRPr="00504FBE">
        <w:t>What</w:t>
      </w:r>
      <w:r w:rsidR="00504FBE">
        <w:t xml:space="preserve"> four</w:t>
      </w:r>
      <w:r w:rsidR="00504FBE" w:rsidRPr="00504FBE">
        <w:t xml:space="preserve"> tools does the ranch use to conserve water?</w:t>
      </w:r>
      <w:r w:rsidR="00F7200C">
        <w:t xml:space="preserve"> Provide a short description of </w:t>
      </w:r>
      <w:r w:rsidR="00C6777D">
        <w:t>what</w:t>
      </w:r>
      <w:r w:rsidR="00F7200C">
        <w:br/>
        <w:t xml:space="preserve">    those tools do or how they help. </w:t>
      </w:r>
    </w:p>
    <w:p w14:paraId="4EA18AEC" w14:textId="77777777" w:rsidR="00F7200C" w:rsidRDefault="00F7200C" w:rsidP="00DE32FA">
      <w:pPr>
        <w:pStyle w:val="Paragraph"/>
      </w:pPr>
    </w:p>
    <w:p w14:paraId="265B4E56" w14:textId="77777777" w:rsidR="00F7200C" w:rsidRDefault="00F7200C" w:rsidP="00DE32FA">
      <w:pPr>
        <w:pStyle w:val="Paragraph"/>
      </w:pPr>
      <w:r>
        <w:tab/>
        <w:t>a.</w:t>
      </w:r>
    </w:p>
    <w:p w14:paraId="17D9017A" w14:textId="77777777" w:rsidR="00F7200C" w:rsidRDefault="00F7200C" w:rsidP="00DE32FA">
      <w:pPr>
        <w:pStyle w:val="Paragraph"/>
      </w:pPr>
    </w:p>
    <w:p w14:paraId="7B1A5CB0" w14:textId="77777777" w:rsidR="00F7200C" w:rsidRDefault="00F7200C" w:rsidP="00DE32FA">
      <w:pPr>
        <w:pStyle w:val="Paragraph"/>
      </w:pPr>
    </w:p>
    <w:p w14:paraId="3D62D50F" w14:textId="77777777" w:rsidR="00F7200C" w:rsidRDefault="00F7200C" w:rsidP="00DE32FA">
      <w:pPr>
        <w:pStyle w:val="Paragraph"/>
      </w:pPr>
    </w:p>
    <w:p w14:paraId="13946383" w14:textId="77777777" w:rsidR="00F7200C" w:rsidRDefault="00F7200C" w:rsidP="00DE32FA">
      <w:pPr>
        <w:pStyle w:val="Paragraph"/>
      </w:pPr>
      <w:r>
        <w:tab/>
        <w:t>b.</w:t>
      </w:r>
    </w:p>
    <w:p w14:paraId="3EBA61DF" w14:textId="77777777" w:rsidR="00F7200C" w:rsidRDefault="00F7200C" w:rsidP="00DE32FA">
      <w:pPr>
        <w:pStyle w:val="Paragraph"/>
      </w:pPr>
    </w:p>
    <w:p w14:paraId="0F497438" w14:textId="77777777" w:rsidR="00F7200C" w:rsidRDefault="00F7200C" w:rsidP="00DE32FA">
      <w:pPr>
        <w:pStyle w:val="Paragraph"/>
      </w:pPr>
    </w:p>
    <w:p w14:paraId="0FFC3168" w14:textId="77777777" w:rsidR="00F7200C" w:rsidRDefault="00F7200C" w:rsidP="00DE32FA">
      <w:pPr>
        <w:pStyle w:val="Paragraph"/>
      </w:pPr>
    </w:p>
    <w:p w14:paraId="59002AF0" w14:textId="77777777" w:rsidR="00F7200C" w:rsidRDefault="00F7200C" w:rsidP="00DE32FA">
      <w:pPr>
        <w:pStyle w:val="Paragraph"/>
      </w:pPr>
      <w:r>
        <w:tab/>
        <w:t>c.</w:t>
      </w:r>
    </w:p>
    <w:p w14:paraId="767C0FF4" w14:textId="77777777" w:rsidR="00F7200C" w:rsidRDefault="00F7200C" w:rsidP="00DE32FA">
      <w:pPr>
        <w:pStyle w:val="Paragraph"/>
      </w:pPr>
    </w:p>
    <w:p w14:paraId="107CEA85" w14:textId="77777777" w:rsidR="00F7200C" w:rsidRDefault="00F7200C" w:rsidP="00DE32FA">
      <w:pPr>
        <w:pStyle w:val="Paragraph"/>
      </w:pPr>
    </w:p>
    <w:p w14:paraId="233DB2EE" w14:textId="77777777" w:rsidR="00F7200C" w:rsidRDefault="00F7200C" w:rsidP="00DE32FA">
      <w:pPr>
        <w:pStyle w:val="Paragraph"/>
      </w:pPr>
    </w:p>
    <w:p w14:paraId="11061A4C" w14:textId="77777777" w:rsidR="00F7200C" w:rsidRPr="00504FBE" w:rsidRDefault="00F7200C" w:rsidP="00DE32FA">
      <w:pPr>
        <w:pStyle w:val="Paragraph"/>
      </w:pPr>
      <w:r>
        <w:tab/>
        <w:t>d.</w:t>
      </w:r>
    </w:p>
    <w:p w14:paraId="322B942D" w14:textId="77777777" w:rsidR="00DE32FA" w:rsidRPr="00504FBE" w:rsidRDefault="00DE32FA" w:rsidP="00DE32FA">
      <w:pPr>
        <w:pStyle w:val="Paragraph"/>
      </w:pPr>
    </w:p>
    <w:p w14:paraId="4CE04F86" w14:textId="77777777" w:rsidR="00BD6301" w:rsidRPr="00504FBE" w:rsidRDefault="00BD6301" w:rsidP="00DE32FA">
      <w:pPr>
        <w:pStyle w:val="Paragraph"/>
      </w:pPr>
    </w:p>
    <w:p w14:paraId="5457A4F7" w14:textId="77777777" w:rsidR="00DE32FA" w:rsidRPr="00504FBE" w:rsidRDefault="00DE32FA" w:rsidP="00DE32FA">
      <w:pPr>
        <w:pStyle w:val="Paragraph"/>
      </w:pPr>
    </w:p>
    <w:p w14:paraId="4160770A" w14:textId="77777777" w:rsidR="00BD6301" w:rsidRPr="00504FBE" w:rsidRDefault="00BD6301" w:rsidP="00DE32FA">
      <w:pPr>
        <w:pStyle w:val="Paragraph"/>
      </w:pPr>
    </w:p>
    <w:p w14:paraId="2CC39646" w14:textId="77777777" w:rsidR="00DE32FA" w:rsidRDefault="00DE32FA" w:rsidP="00DE32FA">
      <w:pPr>
        <w:pStyle w:val="Paragraph"/>
      </w:pPr>
    </w:p>
    <w:p w14:paraId="6668B486" w14:textId="77777777" w:rsidR="00BD6301" w:rsidRDefault="00BD6301" w:rsidP="00DE32FA">
      <w:pPr>
        <w:pStyle w:val="Paragraph"/>
      </w:pPr>
    </w:p>
    <w:p w14:paraId="59E26241" w14:textId="77777777" w:rsidR="00BD6301" w:rsidRPr="00DE32FA" w:rsidRDefault="00BD6301" w:rsidP="00DE32FA">
      <w:pPr>
        <w:pStyle w:val="Paragraph"/>
      </w:pPr>
    </w:p>
    <w:p w14:paraId="5CE02ED4" w14:textId="77777777" w:rsidR="00DE32FA" w:rsidRDefault="00DE32FA" w:rsidP="00DE32FA">
      <w:pPr>
        <w:pStyle w:val="Paragraph"/>
      </w:pPr>
    </w:p>
    <w:p w14:paraId="1F716557" w14:textId="77777777" w:rsidR="00BD6301" w:rsidRPr="00DE32FA" w:rsidRDefault="00BD6301" w:rsidP="00DE32FA">
      <w:pPr>
        <w:pStyle w:val="Paragraph"/>
      </w:pPr>
    </w:p>
    <w:p w14:paraId="5C498AC7" w14:textId="77777777" w:rsidR="00DE32FA" w:rsidRPr="00DE32FA" w:rsidRDefault="00DE32FA" w:rsidP="00504FBE">
      <w:pPr>
        <w:pStyle w:val="Paragraph"/>
      </w:pPr>
    </w:p>
    <w:p w14:paraId="0C5DDBC6" w14:textId="77777777" w:rsidR="00D11F08" w:rsidRDefault="00D11F08" w:rsidP="00F34C47">
      <w:pPr>
        <w:pStyle w:val="Paragraph"/>
      </w:pPr>
    </w:p>
    <w:p w14:paraId="07C4E87D" w14:textId="77777777" w:rsidR="00DE32FA" w:rsidRDefault="00DE32FA" w:rsidP="00F34C47">
      <w:pPr>
        <w:pStyle w:val="Paragraph"/>
      </w:pPr>
    </w:p>
    <w:p w14:paraId="3353D72B" w14:textId="77777777" w:rsidR="00F7200C" w:rsidRDefault="00F7200C" w:rsidP="00BD6301">
      <w:pPr>
        <w:jc w:val="center"/>
        <w:rPr>
          <w:color w:val="FF0000"/>
        </w:rPr>
      </w:pPr>
      <w:proofErr w:type="spellStart"/>
      <w:r>
        <w:t>Bently</w:t>
      </w:r>
      <w:proofErr w:type="spellEnd"/>
      <w:r>
        <w:t xml:space="preserve"> Ranch video series: </w:t>
      </w:r>
      <w:r>
        <w:rPr>
          <w:i/>
        </w:rPr>
        <w:t>Using and C</w:t>
      </w:r>
      <w:r w:rsidRPr="00F7200C">
        <w:rPr>
          <w:i/>
        </w:rPr>
        <w:t xml:space="preserve">onserving </w:t>
      </w:r>
      <w:r>
        <w:rPr>
          <w:i/>
        </w:rPr>
        <w:t>W</w:t>
      </w:r>
      <w:r w:rsidRPr="00F7200C">
        <w:rPr>
          <w:i/>
        </w:rPr>
        <w:t xml:space="preserve">ater in </w:t>
      </w:r>
      <w:r>
        <w:rPr>
          <w:i/>
        </w:rPr>
        <w:t>A</w:t>
      </w:r>
      <w:r w:rsidRPr="00F7200C">
        <w:rPr>
          <w:i/>
        </w:rPr>
        <w:t>griculture</w:t>
      </w:r>
      <w:r w:rsidRPr="00BD6301">
        <w:rPr>
          <w:color w:val="FF0000"/>
        </w:rPr>
        <w:t xml:space="preserve"> </w:t>
      </w:r>
    </w:p>
    <w:p w14:paraId="3272639D" w14:textId="77777777" w:rsidR="00F7200C" w:rsidRDefault="00BD6301" w:rsidP="00F7200C">
      <w:pPr>
        <w:pStyle w:val="ListParagraph"/>
        <w:jc w:val="center"/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</w:pPr>
      <w:r w:rsidRPr="00BD6301">
        <w:rPr>
          <w:color w:val="FF0000"/>
        </w:rPr>
        <w:t>ANSWERS</w:t>
      </w:r>
      <w:r>
        <w:br/>
      </w:r>
    </w:p>
    <w:p w14:paraId="69645374" w14:textId="76FB90F7" w:rsidR="00F7200C" w:rsidRPr="00F7200C" w:rsidRDefault="00F7200C" w:rsidP="00F7200C">
      <w:pPr>
        <w:pStyle w:val="ListParagraph"/>
        <w:numPr>
          <w:ilvl w:val="0"/>
          <w:numId w:val="18"/>
        </w:numPr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What does </w:t>
      </w:r>
      <w:proofErr w:type="spellStart"/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>Bently</w:t>
      </w:r>
      <w:proofErr w:type="spellEnd"/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Ranch do?</w:t>
      </w:r>
    </w:p>
    <w:p w14:paraId="48E265AD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      </w:t>
      </w: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The </w:t>
      </w:r>
      <w:proofErr w:type="spellStart"/>
      <w:r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>Bently</w:t>
      </w:r>
      <w:proofErr w:type="spellEnd"/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Ranch raises grass fed cattle, grows grain for animals that then</w:t>
      </w:r>
    </w:p>
    <w:p w14:paraId="30638433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        feed humans, and they have a composting operation that provides fertilizer</w:t>
      </w:r>
    </w:p>
    <w:p w14:paraId="74D37702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        for the crops.</w:t>
      </w:r>
    </w:p>
    <w:p w14:paraId="6F8989CD" w14:textId="77777777" w:rsidR="00F7200C" w:rsidRDefault="00F7200C" w:rsidP="00F7200C">
      <w:pPr>
        <w:contextualSpacing/>
        <w:jc w:val="both"/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</w:pPr>
    </w:p>
    <w:p w14:paraId="0A7863E7" w14:textId="2BF55D27" w:rsidR="00F7200C" w:rsidRPr="00F7200C" w:rsidRDefault="00F7200C" w:rsidP="00F7200C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Why is water so important to </w:t>
      </w:r>
      <w:proofErr w:type="spellStart"/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>Bently</w:t>
      </w:r>
      <w:proofErr w:type="spellEnd"/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Ranch?</w:t>
      </w:r>
    </w:p>
    <w:p w14:paraId="479D5415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      </w:t>
      </w: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Water is important to the </w:t>
      </w:r>
      <w:proofErr w:type="spellStart"/>
      <w:r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>Bently</w:t>
      </w:r>
      <w:proofErr w:type="spellEnd"/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Ranch, so they can raise their crops and</w:t>
      </w:r>
    </w:p>
    <w:p w14:paraId="79AF882F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       animals and because they live in the high desert it is important that they use</w:t>
      </w:r>
    </w:p>
    <w:p w14:paraId="5E087C1E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       their water efficiently.</w:t>
      </w: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</w:t>
      </w:r>
    </w:p>
    <w:p w14:paraId="068E6D48" w14:textId="77777777" w:rsidR="00F7200C" w:rsidRDefault="00F7200C" w:rsidP="00F7200C">
      <w:pPr>
        <w:contextualSpacing/>
        <w:jc w:val="both"/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</w:pPr>
    </w:p>
    <w:p w14:paraId="21032997" w14:textId="2780D548" w:rsidR="00F7200C" w:rsidRPr="00F7200C" w:rsidRDefault="00F7200C" w:rsidP="00F7200C">
      <w:pPr>
        <w:jc w:val="both"/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What four tools does the ranch use to conserve water? Provide a short description of </w:t>
      </w:r>
      <w:r w:rsidR="00C6777D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>what</w:t>
      </w:r>
    </w:p>
    <w:p w14:paraId="115F55CF" w14:textId="77777777" w:rsidR="00F7200C" w:rsidRDefault="00F7200C" w:rsidP="00F7200C">
      <w:pPr>
        <w:jc w:val="both"/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  those tools do or how they help. </w:t>
      </w:r>
    </w:p>
    <w:p w14:paraId="116B9269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     a.  </w:t>
      </w: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>Soil Management: Soil holds water and nutrients for crops and the compost</w:t>
      </w:r>
    </w:p>
    <w:p w14:paraId="66DC8010" w14:textId="4A3BE575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           fertilizer that brings nutrients to the </w:t>
      </w:r>
      <w:r w:rsidR="00C6777D"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>plants.</w:t>
      </w:r>
    </w:p>
    <w:p w14:paraId="3429CF50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     b.  </w:t>
      </w: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>Efficient Irrigation Equipment:  to get water to the crops in the most useful</w:t>
      </w:r>
    </w:p>
    <w:p w14:paraId="43030050" w14:textId="75C1C2E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            and efficient way</w:t>
      </w:r>
      <w:r w:rsidR="00C6777D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>.</w:t>
      </w:r>
    </w:p>
    <w:p w14:paraId="652FC524" w14:textId="0CCB7E8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     c.  </w:t>
      </w: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Technology: Used to test samples and the crops, and by using a phone to </w:t>
      </w:r>
    </w:p>
    <w:p w14:paraId="74AAEC3D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 xml:space="preserve">            turn the water on and off and to regulate the amount.</w:t>
      </w:r>
    </w:p>
    <w:p w14:paraId="5C35CB28" w14:textId="77777777" w:rsidR="00F7200C" w:rsidRPr="00F7200C" w:rsidRDefault="00F7200C" w:rsidP="00F7200C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200C"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      d.  </w:t>
      </w:r>
      <w:r w:rsidRPr="00F7200C">
        <w:rPr>
          <w:rFonts w:ascii="Times New Roman" w:eastAsia="CCYouIsSoSmart" w:hAnsi="Times New Roman" w:cs="Times New Roman"/>
          <w:b w:val="0"/>
          <w:color w:val="FF0000"/>
          <w:kern w:val="24"/>
          <w:sz w:val="24"/>
          <w:szCs w:val="24"/>
        </w:rPr>
        <w:t>Water Quality: Making sure the water is clean when it gets to the crops.</w:t>
      </w:r>
    </w:p>
    <w:p w14:paraId="16BFA60F" w14:textId="77777777" w:rsidR="00BD6301" w:rsidRPr="00F7200C" w:rsidRDefault="00BD6301" w:rsidP="00F720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24FD6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5DCD9C08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33E7D033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5F2B0094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0FC2159F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23C41ECC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35DE4E21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2C680F8C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2F29333F" w14:textId="77777777" w:rsidR="00BD6301" w:rsidRDefault="00BD6301" w:rsidP="00F34C47">
      <w:pPr>
        <w:pStyle w:val="Paragraph"/>
      </w:pPr>
    </w:p>
    <w:p w14:paraId="5A9FB301" w14:textId="77777777" w:rsidR="00BD6301" w:rsidRDefault="00BD6301" w:rsidP="00F34C47">
      <w:pPr>
        <w:pStyle w:val="Paragraph"/>
      </w:pPr>
    </w:p>
    <w:p w14:paraId="3BA31344" w14:textId="77777777" w:rsidR="00BD6301" w:rsidRDefault="00BD6301" w:rsidP="00F34C47">
      <w:pPr>
        <w:pStyle w:val="Paragraph"/>
      </w:pPr>
    </w:p>
    <w:p w14:paraId="7A26F2BD" w14:textId="77777777" w:rsidR="00F7200C" w:rsidRDefault="00F7200C" w:rsidP="00F34C47">
      <w:pPr>
        <w:pStyle w:val="Paragraph"/>
      </w:pPr>
    </w:p>
    <w:p w14:paraId="433B3119" w14:textId="77777777" w:rsidR="00BD6301" w:rsidRDefault="00BD6301" w:rsidP="00F34C47">
      <w:pPr>
        <w:pStyle w:val="Paragraph"/>
      </w:pPr>
    </w:p>
    <w:p w14:paraId="50D77069" w14:textId="77777777" w:rsidR="00BD6301" w:rsidRDefault="00BD6301" w:rsidP="00F34C47">
      <w:pPr>
        <w:pStyle w:val="Paragraph"/>
      </w:pPr>
    </w:p>
    <w:p w14:paraId="74004E4C" w14:textId="77777777" w:rsidR="00BD6301" w:rsidRDefault="00BD6301" w:rsidP="00F34C47">
      <w:pPr>
        <w:pStyle w:val="Paragraph"/>
      </w:pPr>
    </w:p>
    <w:p w14:paraId="4AC8B7DD" w14:textId="77777777" w:rsidR="00BD6301" w:rsidRDefault="00BD6301" w:rsidP="00F34C47">
      <w:pPr>
        <w:pStyle w:val="Paragraph"/>
      </w:pPr>
    </w:p>
    <w:p w14:paraId="114275AD" w14:textId="77777777" w:rsidR="00BD6301" w:rsidRDefault="00BD6301" w:rsidP="00F34C47">
      <w:pPr>
        <w:pStyle w:val="Paragraph"/>
      </w:pPr>
    </w:p>
    <w:p w14:paraId="3DA91FE6" w14:textId="77777777" w:rsidR="00BD6301" w:rsidRDefault="00BD6301" w:rsidP="00F34C47">
      <w:pPr>
        <w:pStyle w:val="Paragraph"/>
      </w:pPr>
    </w:p>
    <w:p w14:paraId="1C39A149" w14:textId="77777777" w:rsidR="00BD6301" w:rsidRDefault="00BD6301" w:rsidP="00F34C47">
      <w:pPr>
        <w:pStyle w:val="Paragraph"/>
      </w:pPr>
    </w:p>
    <w:p w14:paraId="69ED221E" w14:textId="77777777" w:rsidR="00BD6301" w:rsidRDefault="00BD6301" w:rsidP="00F34C47">
      <w:pPr>
        <w:pStyle w:val="Paragraph"/>
      </w:pPr>
    </w:p>
    <w:p w14:paraId="4942C65E" w14:textId="77777777" w:rsidR="00D41C4B" w:rsidRDefault="00D41C4B" w:rsidP="00BD6301">
      <w:pPr>
        <w:tabs>
          <w:tab w:val="left" w:pos="240"/>
          <w:tab w:val="center" w:pos="4680"/>
        </w:tabs>
      </w:pPr>
    </w:p>
    <w:p w14:paraId="21C0EC73" w14:textId="77777777" w:rsidR="00D41C4B" w:rsidRDefault="00D41C4B" w:rsidP="00BD6301">
      <w:pPr>
        <w:tabs>
          <w:tab w:val="left" w:pos="240"/>
          <w:tab w:val="center" w:pos="4680"/>
        </w:tabs>
      </w:pPr>
    </w:p>
    <w:p w14:paraId="013BCBA0" w14:textId="77777777" w:rsidR="00BD6301" w:rsidRPr="00BD6301" w:rsidRDefault="00BD6301" w:rsidP="00BD6301">
      <w:pPr>
        <w:tabs>
          <w:tab w:val="left" w:pos="240"/>
          <w:tab w:val="center" w:pos="4680"/>
        </w:tabs>
      </w:pPr>
      <w:r w:rsidRPr="00BD6301">
        <w:t>Name _______________________</w:t>
      </w:r>
      <w:r>
        <w:t>_</w:t>
      </w:r>
      <w:proofErr w:type="gramStart"/>
      <w:r>
        <w:tab/>
      </w:r>
      <w:r w:rsidRPr="00BD6301">
        <w:t xml:space="preserve">  Date</w:t>
      </w:r>
      <w:proofErr w:type="gramEnd"/>
      <w:r w:rsidRPr="00BD6301">
        <w:t xml:space="preserve"> ________________</w:t>
      </w:r>
    </w:p>
    <w:p w14:paraId="6DFF766A" w14:textId="77777777" w:rsidR="00BD6301" w:rsidRDefault="00BD6301" w:rsidP="00BD6301">
      <w:pPr>
        <w:tabs>
          <w:tab w:val="left" w:pos="240"/>
          <w:tab w:val="center" w:pos="4680"/>
        </w:tabs>
      </w:pPr>
    </w:p>
    <w:p w14:paraId="7C6EB0AC" w14:textId="77777777" w:rsidR="00BD6301" w:rsidRPr="0062509A" w:rsidRDefault="00F7200C" w:rsidP="00BD6301">
      <w:pPr>
        <w:tabs>
          <w:tab w:val="left" w:pos="240"/>
          <w:tab w:val="center" w:pos="4680"/>
        </w:tabs>
        <w:jc w:val="center"/>
      </w:pPr>
      <w:proofErr w:type="spellStart"/>
      <w:r w:rsidRPr="00F7200C">
        <w:t>Bently</w:t>
      </w:r>
      <w:proofErr w:type="spellEnd"/>
      <w:r w:rsidRPr="00F7200C">
        <w:t xml:space="preserve"> Ranch video series: </w:t>
      </w:r>
      <w:r w:rsidRPr="00F7200C">
        <w:rPr>
          <w:i/>
        </w:rPr>
        <w:t>Irrigation tools in production agriculture</w:t>
      </w:r>
      <w:r w:rsidR="00BD6301">
        <w:br/>
      </w:r>
    </w:p>
    <w:p w14:paraId="3D7CBF14" w14:textId="77777777" w:rsidR="00BD6301" w:rsidRPr="00D41C4B" w:rsidRDefault="006D2696" w:rsidP="00D41C4B">
      <w:pPr>
        <w:pStyle w:val="Paragraph"/>
        <w:numPr>
          <w:ilvl w:val="0"/>
          <w:numId w:val="22"/>
        </w:numPr>
      </w:pPr>
      <w:r w:rsidRPr="00D41C4B">
        <w:t xml:space="preserve">Where does the water come from that </w:t>
      </w:r>
      <w:proofErr w:type="spellStart"/>
      <w:r w:rsidRPr="00D41C4B">
        <w:t>Bently</w:t>
      </w:r>
      <w:proofErr w:type="spellEnd"/>
      <w:r w:rsidRPr="00D41C4B">
        <w:t xml:space="preserve"> Ranch uses for the animals and</w:t>
      </w:r>
      <w:r w:rsidR="00D41C4B" w:rsidRPr="00D41C4B">
        <w:t xml:space="preserve"> </w:t>
      </w:r>
      <w:r w:rsidRPr="00D41C4B">
        <w:t>crops?</w:t>
      </w:r>
    </w:p>
    <w:p w14:paraId="75BB4132" w14:textId="77777777" w:rsidR="00BD6301" w:rsidRPr="00D41C4B" w:rsidRDefault="00BD6301" w:rsidP="00D41C4B">
      <w:pPr>
        <w:pStyle w:val="Paragraph"/>
      </w:pPr>
    </w:p>
    <w:p w14:paraId="2BC120B0" w14:textId="77777777" w:rsidR="00BD6301" w:rsidRDefault="00BD6301" w:rsidP="00D41C4B">
      <w:pPr>
        <w:pStyle w:val="Paragraph"/>
      </w:pPr>
    </w:p>
    <w:p w14:paraId="2B0FCDCA" w14:textId="77777777" w:rsidR="00D41C4B" w:rsidRPr="00D41C4B" w:rsidRDefault="00D41C4B" w:rsidP="00D41C4B">
      <w:pPr>
        <w:pStyle w:val="Paragraph"/>
      </w:pPr>
    </w:p>
    <w:p w14:paraId="18568DA9" w14:textId="77777777" w:rsidR="00BD6301" w:rsidRPr="00D41C4B" w:rsidRDefault="00BD6301" w:rsidP="00D41C4B">
      <w:pPr>
        <w:pStyle w:val="Paragraph"/>
      </w:pPr>
    </w:p>
    <w:p w14:paraId="4B85469D" w14:textId="77777777" w:rsidR="00BD6301" w:rsidRPr="00D41C4B" w:rsidRDefault="00D41C4B" w:rsidP="00D41C4B">
      <w:pPr>
        <w:pStyle w:val="Paragraph"/>
        <w:numPr>
          <w:ilvl w:val="0"/>
          <w:numId w:val="22"/>
        </w:numPr>
      </w:pPr>
      <w:r w:rsidRPr="00D41C4B">
        <w:t>What determines the method of irrigation that the ranch uses?</w:t>
      </w:r>
    </w:p>
    <w:p w14:paraId="52F2D40B" w14:textId="77777777" w:rsidR="00BD6301" w:rsidRPr="00D41C4B" w:rsidRDefault="00BD6301" w:rsidP="00D41C4B">
      <w:pPr>
        <w:pStyle w:val="Paragraph"/>
      </w:pPr>
    </w:p>
    <w:p w14:paraId="48BD9020" w14:textId="77777777" w:rsidR="00BD6301" w:rsidRPr="00D41C4B" w:rsidRDefault="00BD6301" w:rsidP="00D41C4B">
      <w:pPr>
        <w:pStyle w:val="Paragraph"/>
      </w:pPr>
    </w:p>
    <w:p w14:paraId="2B4EE535" w14:textId="77777777" w:rsidR="00BD6301" w:rsidRPr="00D41C4B" w:rsidRDefault="00BD6301" w:rsidP="00D41C4B">
      <w:pPr>
        <w:pStyle w:val="Paragraph"/>
      </w:pPr>
    </w:p>
    <w:p w14:paraId="0CBBE3F8" w14:textId="77777777" w:rsidR="00BD6301" w:rsidRDefault="00BD6301" w:rsidP="00D41C4B">
      <w:pPr>
        <w:pStyle w:val="Paragraph"/>
      </w:pPr>
    </w:p>
    <w:p w14:paraId="1F256009" w14:textId="77777777" w:rsidR="00D41C4B" w:rsidRPr="00D41C4B" w:rsidRDefault="00D41C4B" w:rsidP="00D41C4B">
      <w:pPr>
        <w:pStyle w:val="Paragraph"/>
      </w:pPr>
    </w:p>
    <w:p w14:paraId="77E202EC" w14:textId="77777777" w:rsidR="00D41C4B" w:rsidRDefault="00D41C4B" w:rsidP="00D41C4B">
      <w:pPr>
        <w:pStyle w:val="Paragraph"/>
        <w:numPr>
          <w:ilvl w:val="0"/>
          <w:numId w:val="22"/>
        </w:numPr>
      </w:pPr>
      <w:r w:rsidRPr="00D41C4B">
        <w:t>Explain the three methods of irrigation that the video showed.</w:t>
      </w:r>
      <w:r>
        <w:br/>
      </w:r>
    </w:p>
    <w:p w14:paraId="349706C7" w14:textId="77777777" w:rsidR="00D41C4B" w:rsidRDefault="00D41C4B" w:rsidP="00D41C4B">
      <w:pPr>
        <w:pStyle w:val="Paragraph"/>
        <w:numPr>
          <w:ilvl w:val="1"/>
          <w:numId w:val="22"/>
        </w:numPr>
      </w:pPr>
      <w:r>
        <w:br/>
      </w:r>
      <w:r>
        <w:br/>
      </w:r>
      <w:r>
        <w:br/>
      </w:r>
    </w:p>
    <w:p w14:paraId="20EBE1A1" w14:textId="77777777" w:rsidR="00D41C4B" w:rsidRDefault="00D41C4B" w:rsidP="00D41C4B">
      <w:pPr>
        <w:pStyle w:val="Paragraph"/>
        <w:numPr>
          <w:ilvl w:val="1"/>
          <w:numId w:val="22"/>
        </w:numPr>
      </w:pPr>
      <w:r>
        <w:br/>
      </w:r>
      <w:r>
        <w:br/>
      </w:r>
      <w:r>
        <w:br/>
      </w:r>
    </w:p>
    <w:p w14:paraId="143B8F18" w14:textId="77777777" w:rsidR="00D41C4B" w:rsidRPr="00D41C4B" w:rsidRDefault="00D41C4B" w:rsidP="00D41C4B">
      <w:pPr>
        <w:pStyle w:val="Paragraph"/>
        <w:numPr>
          <w:ilvl w:val="1"/>
          <w:numId w:val="22"/>
        </w:numPr>
      </w:pPr>
    </w:p>
    <w:p w14:paraId="4BED48A3" w14:textId="77777777" w:rsidR="00D41C4B" w:rsidRDefault="00D41C4B" w:rsidP="00D41C4B">
      <w:pPr>
        <w:pStyle w:val="Paragraph"/>
      </w:pPr>
    </w:p>
    <w:p w14:paraId="6908628A" w14:textId="77777777" w:rsidR="00D41C4B" w:rsidRDefault="00D41C4B" w:rsidP="00D41C4B">
      <w:pPr>
        <w:pStyle w:val="Paragraph"/>
      </w:pPr>
      <w:r>
        <w:br/>
      </w:r>
    </w:p>
    <w:p w14:paraId="01B9335C" w14:textId="77777777" w:rsidR="00BD6301" w:rsidRDefault="00D41C4B" w:rsidP="00D41C4B">
      <w:pPr>
        <w:pStyle w:val="Paragraph"/>
        <w:numPr>
          <w:ilvl w:val="0"/>
          <w:numId w:val="22"/>
        </w:numPr>
      </w:pPr>
      <w:r w:rsidRPr="00D41C4B">
        <w:t>How has science and technology improved the center pivot irrigation method?</w:t>
      </w:r>
    </w:p>
    <w:p w14:paraId="38F40120" w14:textId="77777777" w:rsidR="00D41C4B" w:rsidRDefault="00D41C4B" w:rsidP="00D41C4B">
      <w:pPr>
        <w:pStyle w:val="Paragraph"/>
      </w:pPr>
    </w:p>
    <w:p w14:paraId="03DC0505" w14:textId="77777777" w:rsidR="00D41C4B" w:rsidRDefault="00D41C4B" w:rsidP="00D41C4B">
      <w:pPr>
        <w:pStyle w:val="Paragraph"/>
      </w:pPr>
    </w:p>
    <w:p w14:paraId="2AB93383" w14:textId="5B143BEF" w:rsidR="00D41C4B" w:rsidRDefault="00D41C4B" w:rsidP="00D41C4B">
      <w:pPr>
        <w:pStyle w:val="Paragraph"/>
      </w:pPr>
    </w:p>
    <w:p w14:paraId="324C19D0" w14:textId="77777777" w:rsidR="00474250" w:rsidRDefault="00474250" w:rsidP="00D41C4B">
      <w:pPr>
        <w:pStyle w:val="Paragraph"/>
      </w:pPr>
    </w:p>
    <w:p w14:paraId="1DF9DFE4" w14:textId="77777777" w:rsidR="00D41C4B" w:rsidRDefault="00D41C4B" w:rsidP="00D41C4B">
      <w:pPr>
        <w:pStyle w:val="Paragraph"/>
      </w:pPr>
    </w:p>
    <w:p w14:paraId="160EE341" w14:textId="77777777" w:rsidR="00D41C4B" w:rsidRPr="00D41C4B" w:rsidRDefault="00D41C4B" w:rsidP="00D41C4B">
      <w:pPr>
        <w:pStyle w:val="Paragraph"/>
        <w:numPr>
          <w:ilvl w:val="0"/>
          <w:numId w:val="22"/>
        </w:numPr>
      </w:pPr>
      <w:r w:rsidRPr="00D41C4B">
        <w:t>How did the invention of the wheel line irrigation system improve from the pipe</w:t>
      </w:r>
      <w:r>
        <w:t xml:space="preserve"> </w:t>
      </w:r>
      <w:r w:rsidRPr="00D41C4B">
        <w:t>or hand line system?</w:t>
      </w:r>
    </w:p>
    <w:p w14:paraId="5430FBA5" w14:textId="77777777" w:rsidR="00D41C4B" w:rsidRPr="00DE32FA" w:rsidRDefault="00D41C4B" w:rsidP="00D41C4B">
      <w:pPr>
        <w:pStyle w:val="Paragraph"/>
        <w:jc w:val="both"/>
      </w:pPr>
    </w:p>
    <w:p w14:paraId="7632CA45" w14:textId="77777777" w:rsidR="00BD6301" w:rsidRDefault="00BD6301" w:rsidP="00D41C4B">
      <w:pPr>
        <w:pStyle w:val="Paragraph"/>
        <w:jc w:val="both"/>
      </w:pPr>
    </w:p>
    <w:p w14:paraId="1586B766" w14:textId="77777777" w:rsidR="00BD6301" w:rsidRDefault="00BD6301" w:rsidP="00BD6301">
      <w:pPr>
        <w:pStyle w:val="Paragraph"/>
      </w:pPr>
    </w:p>
    <w:p w14:paraId="6C36811E" w14:textId="77777777" w:rsidR="00BD6301" w:rsidRPr="00DE32FA" w:rsidRDefault="00BD6301" w:rsidP="00BD6301">
      <w:pPr>
        <w:pStyle w:val="Paragraph"/>
      </w:pPr>
    </w:p>
    <w:p w14:paraId="02045D87" w14:textId="77777777" w:rsidR="00BD6301" w:rsidRDefault="00BD6301" w:rsidP="00BD6301">
      <w:pPr>
        <w:pStyle w:val="Paragraph"/>
      </w:pPr>
    </w:p>
    <w:p w14:paraId="7C84C0CE" w14:textId="77777777" w:rsidR="00BD6301" w:rsidRDefault="00BD6301" w:rsidP="00BD6301">
      <w:pPr>
        <w:pStyle w:val="Paragraph"/>
      </w:pPr>
    </w:p>
    <w:p w14:paraId="04DC36D3" w14:textId="77777777" w:rsidR="000B3394" w:rsidRDefault="000B3394" w:rsidP="00BD6301">
      <w:pPr>
        <w:pStyle w:val="Paragraph"/>
      </w:pPr>
    </w:p>
    <w:p w14:paraId="0F2FEA83" w14:textId="77777777" w:rsidR="00F7200C" w:rsidRPr="0062509A" w:rsidRDefault="00D41C4B" w:rsidP="00F7200C">
      <w:pPr>
        <w:tabs>
          <w:tab w:val="left" w:pos="240"/>
          <w:tab w:val="center" w:pos="4680"/>
        </w:tabs>
        <w:jc w:val="center"/>
      </w:pPr>
      <w:proofErr w:type="spellStart"/>
      <w:r>
        <w:t>B</w:t>
      </w:r>
      <w:r w:rsidR="00F7200C" w:rsidRPr="00F7200C">
        <w:t>ently</w:t>
      </w:r>
      <w:proofErr w:type="spellEnd"/>
      <w:r w:rsidR="00F7200C" w:rsidRPr="00F7200C">
        <w:t xml:space="preserve"> Ranch video series: </w:t>
      </w:r>
      <w:r w:rsidR="00F7200C" w:rsidRPr="00F7200C">
        <w:rPr>
          <w:i/>
        </w:rPr>
        <w:t>Irrigation tools in production agriculture</w:t>
      </w:r>
      <w:r w:rsidR="00F7200C">
        <w:br/>
      </w:r>
    </w:p>
    <w:p w14:paraId="3C445D5C" w14:textId="77777777" w:rsidR="000B3394" w:rsidRPr="0062509A" w:rsidRDefault="000B3394" w:rsidP="000B3394">
      <w:pPr>
        <w:tabs>
          <w:tab w:val="left" w:pos="240"/>
          <w:tab w:val="center" w:pos="4680"/>
        </w:tabs>
        <w:jc w:val="center"/>
      </w:pPr>
      <w:r w:rsidRPr="00BD6301">
        <w:rPr>
          <w:color w:val="FF0000"/>
        </w:rPr>
        <w:t>ANSWERS</w:t>
      </w:r>
      <w:r>
        <w:br/>
      </w:r>
    </w:p>
    <w:p w14:paraId="25BE6DFC" w14:textId="290B6412" w:rsidR="00D41C4B" w:rsidRPr="00D41C4B" w:rsidRDefault="00D41C4B" w:rsidP="00A74A7B">
      <w:pPr>
        <w:pStyle w:val="Paragraph"/>
        <w:numPr>
          <w:ilvl w:val="0"/>
          <w:numId w:val="23"/>
        </w:numPr>
        <w:rPr>
          <w:color w:val="FF0000"/>
        </w:rPr>
      </w:pPr>
      <w:r w:rsidRPr="00D41C4B">
        <w:t xml:space="preserve">Where does the water come from that </w:t>
      </w:r>
      <w:proofErr w:type="spellStart"/>
      <w:r w:rsidRPr="00D41C4B">
        <w:t>Bently</w:t>
      </w:r>
      <w:proofErr w:type="spellEnd"/>
      <w:r w:rsidRPr="00D41C4B">
        <w:t xml:space="preserve"> Ranch uses for the animals and crops?</w:t>
      </w:r>
      <w:r>
        <w:br/>
      </w:r>
      <w:r w:rsidRPr="00D41C4B">
        <w:rPr>
          <w:color w:val="FF0000"/>
        </w:rPr>
        <w:t xml:space="preserve">The water comes down from the Sierra </w:t>
      </w:r>
      <w:r w:rsidR="00C6777D">
        <w:rPr>
          <w:color w:val="FF0000"/>
        </w:rPr>
        <w:t xml:space="preserve">Nevada </w:t>
      </w:r>
      <w:r w:rsidRPr="00D41C4B">
        <w:rPr>
          <w:color w:val="FF0000"/>
        </w:rPr>
        <w:t xml:space="preserve">Mountains and flows into streams and rivers. </w:t>
      </w:r>
      <w:r>
        <w:rPr>
          <w:color w:val="FF0000"/>
        </w:rPr>
        <w:t>From there</w:t>
      </w:r>
      <w:r w:rsidR="00C6777D">
        <w:rPr>
          <w:color w:val="FF0000"/>
        </w:rPr>
        <w:t>,</w:t>
      </w:r>
      <w:r>
        <w:rPr>
          <w:color w:val="FF0000"/>
        </w:rPr>
        <w:t xml:space="preserve"> canals and ditches transport the water across the valley. The ranch diverts their portion of this water to various parts of their property for use. </w:t>
      </w:r>
    </w:p>
    <w:p w14:paraId="158E350A" w14:textId="77777777" w:rsidR="00D41C4B" w:rsidRPr="00D41C4B" w:rsidRDefault="00D41C4B" w:rsidP="00D41C4B">
      <w:pPr>
        <w:pStyle w:val="Paragraph"/>
      </w:pPr>
    </w:p>
    <w:p w14:paraId="0B9587F8" w14:textId="77777777" w:rsidR="00D41C4B" w:rsidRPr="00D41C4B" w:rsidRDefault="00D41C4B" w:rsidP="00D41C4B">
      <w:pPr>
        <w:pStyle w:val="Paragraph"/>
        <w:numPr>
          <w:ilvl w:val="0"/>
          <w:numId w:val="23"/>
        </w:numPr>
      </w:pPr>
      <w:r w:rsidRPr="00D41C4B">
        <w:t>What determines the method of irrigation that the ranch uses?</w:t>
      </w:r>
    </w:p>
    <w:p w14:paraId="028DE594" w14:textId="77777777" w:rsidR="00D41C4B" w:rsidRPr="00D41C4B" w:rsidRDefault="00D41C4B" w:rsidP="00D41C4B">
      <w:pPr>
        <w:pStyle w:val="Paragraph"/>
        <w:ind w:firstLine="720"/>
        <w:rPr>
          <w:color w:val="FF0000"/>
        </w:rPr>
      </w:pPr>
      <w:r w:rsidRPr="00D41C4B">
        <w:rPr>
          <w:color w:val="FF0000"/>
        </w:rPr>
        <w:t>The method of irrigation is determined by cost of the system, what crops will</w:t>
      </w:r>
    </w:p>
    <w:p w14:paraId="18ACFFE3" w14:textId="77777777" w:rsidR="00D41C4B" w:rsidRPr="00D41C4B" w:rsidRDefault="00D41C4B" w:rsidP="00D41C4B">
      <w:pPr>
        <w:pStyle w:val="Paragraph"/>
        <w:rPr>
          <w:color w:val="FF0000"/>
        </w:rPr>
      </w:pPr>
      <w:r w:rsidRPr="00D41C4B">
        <w:rPr>
          <w:b/>
          <w:color w:val="FF0000"/>
        </w:rPr>
        <w:t xml:space="preserve">        </w:t>
      </w:r>
      <w:r w:rsidRPr="00D41C4B">
        <w:rPr>
          <w:b/>
          <w:color w:val="FF0000"/>
        </w:rPr>
        <w:tab/>
        <w:t xml:space="preserve"> </w:t>
      </w:r>
      <w:r w:rsidRPr="00D41C4B">
        <w:rPr>
          <w:color w:val="FF0000"/>
        </w:rPr>
        <w:t>be irrigated, and the type of soil.</w:t>
      </w:r>
    </w:p>
    <w:p w14:paraId="3FE165E2" w14:textId="77777777" w:rsidR="00D41C4B" w:rsidRPr="00D41C4B" w:rsidRDefault="00D41C4B" w:rsidP="00D41C4B">
      <w:pPr>
        <w:pStyle w:val="Paragraph"/>
      </w:pPr>
    </w:p>
    <w:p w14:paraId="450E6558" w14:textId="77777777" w:rsidR="00D41C4B" w:rsidRDefault="00D41C4B" w:rsidP="00D41C4B">
      <w:pPr>
        <w:pStyle w:val="Paragraph"/>
        <w:numPr>
          <w:ilvl w:val="0"/>
          <w:numId w:val="23"/>
        </w:numPr>
      </w:pPr>
      <w:r w:rsidRPr="00D41C4B">
        <w:t>Explain the three methods of irrigation that the video showed.</w:t>
      </w:r>
    </w:p>
    <w:p w14:paraId="5452BD6E" w14:textId="77777777" w:rsidR="00D41C4B" w:rsidRPr="00D41C4B" w:rsidRDefault="00D41C4B" w:rsidP="00D41C4B">
      <w:pPr>
        <w:pStyle w:val="Paragraph"/>
        <w:numPr>
          <w:ilvl w:val="1"/>
          <w:numId w:val="23"/>
        </w:numPr>
        <w:rPr>
          <w:color w:val="FF0000"/>
        </w:rPr>
      </w:pPr>
      <w:r w:rsidRPr="00D41C4B">
        <w:rPr>
          <w:color w:val="FF0000"/>
        </w:rPr>
        <w:t>The first method shown was center pivot irrigation where there are long tubes with sprinklers on the ends of the tubes that then spray water onto the crops.</w:t>
      </w:r>
      <w:r w:rsidRPr="00D41C4B">
        <w:rPr>
          <w:color w:val="FF0000"/>
        </w:rPr>
        <w:br/>
      </w:r>
    </w:p>
    <w:p w14:paraId="053A0459" w14:textId="77777777" w:rsidR="00D41C4B" w:rsidRPr="00D41C4B" w:rsidRDefault="00D41C4B" w:rsidP="00D41C4B">
      <w:pPr>
        <w:pStyle w:val="Paragraph"/>
        <w:numPr>
          <w:ilvl w:val="1"/>
          <w:numId w:val="23"/>
        </w:numPr>
        <w:rPr>
          <w:color w:val="FF0000"/>
        </w:rPr>
      </w:pPr>
      <w:r w:rsidRPr="00D41C4B">
        <w:rPr>
          <w:color w:val="FF0000"/>
        </w:rPr>
        <w:t xml:space="preserve">The second method was wheel line irrigation where pipes </w:t>
      </w:r>
      <w:r>
        <w:rPr>
          <w:color w:val="FF0000"/>
        </w:rPr>
        <w:t xml:space="preserve">with sprinkler heads </w:t>
      </w:r>
      <w:r w:rsidRPr="00D41C4B">
        <w:rPr>
          <w:color w:val="FF0000"/>
        </w:rPr>
        <w:t>are moved across a field which are attached to wheels with a motor that turns the wheels.</w:t>
      </w:r>
      <w:r w:rsidRPr="00D41C4B">
        <w:rPr>
          <w:color w:val="FF0000"/>
        </w:rPr>
        <w:br/>
      </w:r>
    </w:p>
    <w:p w14:paraId="1DC58694" w14:textId="77777777" w:rsidR="00D41C4B" w:rsidRPr="00D41C4B" w:rsidRDefault="00D41C4B" w:rsidP="00D41C4B">
      <w:pPr>
        <w:pStyle w:val="Paragraph"/>
        <w:numPr>
          <w:ilvl w:val="1"/>
          <w:numId w:val="23"/>
        </w:numPr>
        <w:rPr>
          <w:color w:val="FF0000"/>
        </w:rPr>
      </w:pPr>
      <w:r w:rsidRPr="00D41C4B">
        <w:rPr>
          <w:color w:val="FF0000"/>
        </w:rPr>
        <w:t>The third method of irrigation that is used on the ranch is flood irrigation. This where</w:t>
      </w:r>
      <w:r w:rsidR="00243C32">
        <w:rPr>
          <w:color w:val="FF0000"/>
        </w:rPr>
        <w:t xml:space="preserve"> water is moved across a field </w:t>
      </w:r>
      <w:r w:rsidRPr="00D41C4B">
        <w:rPr>
          <w:color w:val="FF0000"/>
        </w:rPr>
        <w:t>with water coming out of a ditch or canal using a gate system to regulate the amount.</w:t>
      </w:r>
      <w:r>
        <w:br/>
      </w:r>
    </w:p>
    <w:p w14:paraId="3DC890BE" w14:textId="77777777" w:rsidR="00D41C4B" w:rsidRDefault="00D41C4B" w:rsidP="00D41C4B">
      <w:pPr>
        <w:pStyle w:val="Paragraph"/>
        <w:numPr>
          <w:ilvl w:val="0"/>
          <w:numId w:val="23"/>
        </w:numPr>
      </w:pPr>
      <w:r w:rsidRPr="00D41C4B">
        <w:t>How has science and technology improved the center pivot irrigation method?</w:t>
      </w:r>
    </w:p>
    <w:p w14:paraId="52658C9C" w14:textId="77777777" w:rsidR="00D41C4B" w:rsidRPr="00243C32" w:rsidRDefault="00243C32" w:rsidP="00243C32">
      <w:pPr>
        <w:pStyle w:val="Paragraph"/>
        <w:ind w:left="720"/>
        <w:rPr>
          <w:color w:val="FF0000"/>
        </w:rPr>
      </w:pPr>
      <w:r w:rsidRPr="00243C32">
        <w:rPr>
          <w:color w:val="FF0000"/>
        </w:rPr>
        <w:t>Engineers have found that by dropping the pivot spray nozzles closer to the ground it helps to reduce water lost through evaporation.</w:t>
      </w:r>
    </w:p>
    <w:p w14:paraId="1CD0105F" w14:textId="77777777" w:rsidR="00D41C4B" w:rsidRDefault="00D41C4B" w:rsidP="00D41C4B">
      <w:pPr>
        <w:pStyle w:val="Paragraph"/>
      </w:pPr>
    </w:p>
    <w:p w14:paraId="7510BBDD" w14:textId="77777777" w:rsidR="00D41C4B" w:rsidRPr="00D41C4B" w:rsidRDefault="00D41C4B" w:rsidP="00D41C4B">
      <w:pPr>
        <w:pStyle w:val="Paragraph"/>
        <w:numPr>
          <w:ilvl w:val="0"/>
          <w:numId w:val="23"/>
        </w:numPr>
      </w:pPr>
      <w:r w:rsidRPr="00D41C4B">
        <w:t>How did the invention of the wheel line irrigation system improve from the pipe</w:t>
      </w:r>
      <w:r>
        <w:t xml:space="preserve"> </w:t>
      </w:r>
      <w:r w:rsidRPr="00D41C4B">
        <w:t>or hand line system?</w:t>
      </w:r>
    </w:p>
    <w:p w14:paraId="1E0405B3" w14:textId="77777777" w:rsidR="00D41C4B" w:rsidRPr="00243C32" w:rsidRDefault="00243C32" w:rsidP="00243C32">
      <w:pPr>
        <w:pStyle w:val="Paragraph"/>
        <w:ind w:left="720"/>
        <w:jc w:val="both"/>
        <w:rPr>
          <w:color w:val="FF0000"/>
        </w:rPr>
      </w:pPr>
      <w:r w:rsidRPr="00243C32">
        <w:rPr>
          <w:color w:val="FF0000"/>
        </w:rPr>
        <w:t>The invention of the wheel line system of irrigation allowed farmers to reduce the manual labor needed to move pipes by hand every few hours across a field.</w:t>
      </w:r>
    </w:p>
    <w:p w14:paraId="1B5B539C" w14:textId="77777777" w:rsidR="000B3394" w:rsidRPr="00DE32FA" w:rsidRDefault="000B3394" w:rsidP="00D41C4B">
      <w:pPr>
        <w:pStyle w:val="Paragraph"/>
      </w:pPr>
    </w:p>
    <w:p w14:paraId="19A34843" w14:textId="77777777" w:rsidR="00BD6301" w:rsidRDefault="00BD6301" w:rsidP="00F34C47">
      <w:pPr>
        <w:pStyle w:val="Paragraph"/>
      </w:pPr>
    </w:p>
    <w:p w14:paraId="2817FBD9" w14:textId="77777777" w:rsidR="00BD6301" w:rsidRDefault="00BD6301" w:rsidP="00F34C47">
      <w:pPr>
        <w:pStyle w:val="Paragraph"/>
      </w:pPr>
    </w:p>
    <w:p w14:paraId="3B256E94" w14:textId="77777777" w:rsidR="000B3394" w:rsidRDefault="000B3394" w:rsidP="00F34C47">
      <w:pPr>
        <w:pStyle w:val="Paragraph"/>
      </w:pPr>
    </w:p>
    <w:p w14:paraId="260FE6D4" w14:textId="77777777" w:rsidR="000B3394" w:rsidRDefault="000B3394" w:rsidP="00F34C47">
      <w:pPr>
        <w:pStyle w:val="Paragraph"/>
      </w:pPr>
    </w:p>
    <w:p w14:paraId="4B171C4C" w14:textId="77777777" w:rsidR="000B3394" w:rsidRDefault="000B3394" w:rsidP="00F34C47">
      <w:pPr>
        <w:pStyle w:val="Paragraph"/>
      </w:pPr>
    </w:p>
    <w:p w14:paraId="50A55BD0" w14:textId="77777777" w:rsidR="000B3394" w:rsidRDefault="000B3394" w:rsidP="00F34C47">
      <w:pPr>
        <w:pStyle w:val="Paragraph"/>
      </w:pPr>
    </w:p>
    <w:p w14:paraId="72C009FC" w14:textId="77777777" w:rsidR="000B3394" w:rsidRDefault="000B3394" w:rsidP="00F34C47">
      <w:pPr>
        <w:pStyle w:val="Paragraph"/>
      </w:pPr>
    </w:p>
    <w:p w14:paraId="4C4BF711" w14:textId="77777777" w:rsidR="000B3394" w:rsidRDefault="000B3394" w:rsidP="00F34C47">
      <w:pPr>
        <w:pStyle w:val="Paragraph"/>
      </w:pPr>
    </w:p>
    <w:p w14:paraId="19521E05" w14:textId="77777777" w:rsidR="000B3394" w:rsidRDefault="000B3394" w:rsidP="00F34C47">
      <w:pPr>
        <w:pStyle w:val="Paragraph"/>
      </w:pPr>
    </w:p>
    <w:p w14:paraId="7E566D4B" w14:textId="77777777" w:rsidR="000B3394" w:rsidRDefault="000B3394" w:rsidP="00F34C47">
      <w:pPr>
        <w:pStyle w:val="Paragraph"/>
      </w:pPr>
    </w:p>
    <w:p w14:paraId="54ABE163" w14:textId="77777777" w:rsidR="00243C32" w:rsidRDefault="00243C32" w:rsidP="000B3394">
      <w:pPr>
        <w:tabs>
          <w:tab w:val="left" w:pos="240"/>
          <w:tab w:val="center" w:pos="4680"/>
        </w:tabs>
      </w:pPr>
    </w:p>
    <w:p w14:paraId="60F278A4" w14:textId="77777777" w:rsidR="000B3394" w:rsidRPr="00BD6301" w:rsidRDefault="000B3394" w:rsidP="000B3394">
      <w:pPr>
        <w:tabs>
          <w:tab w:val="left" w:pos="240"/>
          <w:tab w:val="center" w:pos="4680"/>
        </w:tabs>
      </w:pPr>
      <w:r w:rsidRPr="00BD6301">
        <w:t>Name ______________________</w:t>
      </w:r>
      <w:proofErr w:type="gramStart"/>
      <w:r w:rsidRPr="00BD6301">
        <w:t>_  Date</w:t>
      </w:r>
      <w:proofErr w:type="gramEnd"/>
      <w:r w:rsidRPr="00BD6301">
        <w:t xml:space="preserve"> ________________</w:t>
      </w:r>
    </w:p>
    <w:p w14:paraId="510B1813" w14:textId="77777777" w:rsidR="000B3394" w:rsidRDefault="000B3394" w:rsidP="000B3394">
      <w:pPr>
        <w:tabs>
          <w:tab w:val="left" w:pos="240"/>
          <w:tab w:val="center" w:pos="4680"/>
        </w:tabs>
      </w:pPr>
    </w:p>
    <w:p w14:paraId="31A76B58" w14:textId="77777777" w:rsidR="00F7200C" w:rsidRPr="0062509A" w:rsidRDefault="00F7200C" w:rsidP="00F7200C">
      <w:pPr>
        <w:tabs>
          <w:tab w:val="left" w:pos="240"/>
          <w:tab w:val="center" w:pos="4680"/>
        </w:tabs>
        <w:jc w:val="center"/>
      </w:pPr>
      <w:proofErr w:type="spellStart"/>
      <w:r w:rsidRPr="00F7200C">
        <w:t>Bently</w:t>
      </w:r>
      <w:proofErr w:type="spellEnd"/>
      <w:r w:rsidRPr="00F7200C">
        <w:t xml:space="preserve"> Ranch video series: </w:t>
      </w:r>
      <w:r w:rsidRPr="00F7200C">
        <w:rPr>
          <w:i/>
        </w:rPr>
        <w:t>What is a ranch manager?</w:t>
      </w:r>
      <w:r>
        <w:br/>
      </w:r>
    </w:p>
    <w:p w14:paraId="7ECDCBA8" w14:textId="77777777" w:rsidR="000B3394" w:rsidRPr="0062509A" w:rsidRDefault="000B3394" w:rsidP="000B3394">
      <w:pPr>
        <w:tabs>
          <w:tab w:val="left" w:pos="240"/>
          <w:tab w:val="center" w:pos="4680"/>
        </w:tabs>
        <w:jc w:val="center"/>
      </w:pPr>
    </w:p>
    <w:p w14:paraId="380AF12E" w14:textId="77777777" w:rsidR="000B3394" w:rsidRPr="00243C32" w:rsidRDefault="000B3394" w:rsidP="000B3394">
      <w:pPr>
        <w:pStyle w:val="Paragraph"/>
      </w:pPr>
      <w:r w:rsidRPr="00DE32FA">
        <w:t xml:space="preserve">1.  </w:t>
      </w:r>
      <w:r w:rsidR="00243C32" w:rsidRPr="00243C32">
        <w:t xml:space="preserve">What jobs does Mr. </w:t>
      </w:r>
      <w:r w:rsidR="00243C32">
        <w:t>Woody</w:t>
      </w:r>
      <w:r w:rsidR="00243C32" w:rsidRPr="00243C32">
        <w:t xml:space="preserve"> perform as a ranch manager?</w:t>
      </w:r>
    </w:p>
    <w:p w14:paraId="16D34303" w14:textId="77777777" w:rsidR="000B3394" w:rsidRPr="00DE32FA" w:rsidRDefault="000B3394" w:rsidP="000B3394">
      <w:pPr>
        <w:pStyle w:val="Paragraph"/>
      </w:pPr>
    </w:p>
    <w:p w14:paraId="41BE80A3" w14:textId="77777777" w:rsidR="000B3394" w:rsidRDefault="000B3394" w:rsidP="000B3394">
      <w:pPr>
        <w:pStyle w:val="Paragraph"/>
      </w:pPr>
    </w:p>
    <w:p w14:paraId="4459D00C" w14:textId="77777777" w:rsidR="000B3394" w:rsidRDefault="000B3394" w:rsidP="000B3394">
      <w:pPr>
        <w:pStyle w:val="Paragraph"/>
      </w:pPr>
    </w:p>
    <w:p w14:paraId="448F263D" w14:textId="77777777" w:rsidR="000B3394" w:rsidRDefault="000B3394" w:rsidP="000B3394">
      <w:pPr>
        <w:pStyle w:val="Paragraph"/>
      </w:pPr>
    </w:p>
    <w:p w14:paraId="42BACFBF" w14:textId="77777777" w:rsidR="000B3394" w:rsidRPr="00DE32FA" w:rsidRDefault="000B3394" w:rsidP="000B3394">
      <w:pPr>
        <w:pStyle w:val="Paragraph"/>
      </w:pPr>
    </w:p>
    <w:p w14:paraId="13C0A735" w14:textId="77777777" w:rsidR="000B3394" w:rsidRDefault="000B3394" w:rsidP="000B3394">
      <w:pPr>
        <w:pStyle w:val="Paragraph"/>
      </w:pPr>
      <w:r w:rsidRPr="00DE32FA">
        <w:t xml:space="preserve">2. </w:t>
      </w:r>
      <w:r w:rsidR="00243C32" w:rsidRPr="00243C32">
        <w:t>What were</w:t>
      </w:r>
      <w:r w:rsidR="00243C32">
        <w:t xml:space="preserve"> the school subjects that help</w:t>
      </w:r>
      <w:r w:rsidR="00243C32" w:rsidRPr="00243C32">
        <w:t xml:space="preserve"> </w:t>
      </w:r>
      <w:r w:rsidR="00243C32">
        <w:t>Mr. Woody</w:t>
      </w:r>
      <w:r w:rsidR="00243C32" w:rsidRPr="00243C32">
        <w:t xml:space="preserve"> most in his </w:t>
      </w:r>
      <w:r w:rsidR="00243C32">
        <w:t xml:space="preserve">current </w:t>
      </w:r>
      <w:r w:rsidR="00243C32" w:rsidRPr="00243C32">
        <w:t>job?</w:t>
      </w:r>
    </w:p>
    <w:p w14:paraId="60DB6768" w14:textId="77777777" w:rsidR="000B3394" w:rsidRPr="00DE32FA" w:rsidRDefault="000B3394" w:rsidP="000B3394">
      <w:pPr>
        <w:pStyle w:val="Paragraph"/>
      </w:pPr>
    </w:p>
    <w:p w14:paraId="5C1AE1BD" w14:textId="77777777" w:rsidR="000B3394" w:rsidRDefault="000B3394" w:rsidP="000B3394">
      <w:pPr>
        <w:pStyle w:val="Paragraph"/>
      </w:pPr>
    </w:p>
    <w:p w14:paraId="0E52EB27" w14:textId="77777777" w:rsidR="000B3394" w:rsidRDefault="000B3394" w:rsidP="000B3394">
      <w:pPr>
        <w:pStyle w:val="Paragraph"/>
      </w:pPr>
    </w:p>
    <w:p w14:paraId="1E13E254" w14:textId="77777777" w:rsidR="000B3394" w:rsidRDefault="000B3394" w:rsidP="000B3394">
      <w:pPr>
        <w:pStyle w:val="Paragraph"/>
      </w:pPr>
    </w:p>
    <w:p w14:paraId="7BDE7BF7" w14:textId="77777777" w:rsidR="00243C32" w:rsidRPr="00DE32FA" w:rsidRDefault="00243C32" w:rsidP="000B3394">
      <w:pPr>
        <w:pStyle w:val="Paragraph"/>
      </w:pPr>
    </w:p>
    <w:p w14:paraId="2146AF90" w14:textId="77777777" w:rsidR="000B3394" w:rsidRPr="00DE32FA" w:rsidRDefault="000B3394" w:rsidP="000B3394">
      <w:pPr>
        <w:pStyle w:val="Paragraph"/>
      </w:pPr>
      <w:r w:rsidRPr="00DE32FA">
        <w:t xml:space="preserve">3. </w:t>
      </w:r>
      <w:r w:rsidR="00243C32" w:rsidRPr="00243C32">
        <w:t xml:space="preserve">What is </w:t>
      </w:r>
      <w:r w:rsidR="00243C32">
        <w:t xml:space="preserve">Mr. </w:t>
      </w:r>
      <w:r w:rsidR="00243C32" w:rsidRPr="00243C32">
        <w:t>Woody’s favorite part of his job?</w:t>
      </w:r>
    </w:p>
    <w:p w14:paraId="2FC9F278" w14:textId="77777777" w:rsidR="000B3394" w:rsidRDefault="000B3394" w:rsidP="000B3394">
      <w:pPr>
        <w:pStyle w:val="Paragraph"/>
      </w:pPr>
    </w:p>
    <w:p w14:paraId="7167A02F" w14:textId="77777777" w:rsidR="000B3394" w:rsidRPr="00DE32FA" w:rsidRDefault="000B3394" w:rsidP="000B3394">
      <w:pPr>
        <w:pStyle w:val="Paragraph"/>
      </w:pPr>
    </w:p>
    <w:p w14:paraId="2F792CED" w14:textId="77777777" w:rsidR="000B3394" w:rsidRDefault="000B3394" w:rsidP="000B3394">
      <w:pPr>
        <w:pStyle w:val="Paragraph"/>
      </w:pPr>
    </w:p>
    <w:p w14:paraId="56BD51B2" w14:textId="77777777" w:rsidR="000B3394" w:rsidRDefault="000B3394" w:rsidP="000B3394">
      <w:pPr>
        <w:pStyle w:val="Paragraph"/>
      </w:pPr>
    </w:p>
    <w:p w14:paraId="37F3EC16" w14:textId="77777777" w:rsidR="000B3394" w:rsidRDefault="000B3394" w:rsidP="000B3394">
      <w:pPr>
        <w:pStyle w:val="Paragraph"/>
      </w:pPr>
    </w:p>
    <w:p w14:paraId="23B4DA57" w14:textId="77777777" w:rsidR="000B3394" w:rsidRDefault="000B3394" w:rsidP="000B3394">
      <w:pPr>
        <w:pStyle w:val="Paragraph"/>
      </w:pPr>
    </w:p>
    <w:p w14:paraId="6C2906FB" w14:textId="77777777" w:rsidR="000B3394" w:rsidRDefault="000B3394" w:rsidP="000B3394">
      <w:pPr>
        <w:pStyle w:val="Paragraph"/>
      </w:pPr>
    </w:p>
    <w:p w14:paraId="7CFDC10B" w14:textId="77777777" w:rsidR="000B3394" w:rsidRDefault="000B3394" w:rsidP="000B3394">
      <w:pPr>
        <w:pStyle w:val="Paragraph"/>
      </w:pPr>
    </w:p>
    <w:p w14:paraId="2DE3B88F" w14:textId="77777777" w:rsidR="000B3394" w:rsidRDefault="000B3394" w:rsidP="000B3394">
      <w:pPr>
        <w:pStyle w:val="Paragraph"/>
      </w:pPr>
    </w:p>
    <w:p w14:paraId="142C1FA4" w14:textId="77777777" w:rsidR="000B3394" w:rsidRDefault="000B3394" w:rsidP="000B3394">
      <w:pPr>
        <w:pStyle w:val="Paragraph"/>
      </w:pPr>
    </w:p>
    <w:p w14:paraId="7BC69A4F" w14:textId="77777777" w:rsidR="000B3394" w:rsidRDefault="000B3394" w:rsidP="000B3394">
      <w:pPr>
        <w:pStyle w:val="Paragraph"/>
      </w:pPr>
    </w:p>
    <w:p w14:paraId="0D1AD0B3" w14:textId="77777777" w:rsidR="000B3394" w:rsidRDefault="000B3394" w:rsidP="000B3394">
      <w:pPr>
        <w:pStyle w:val="Paragraph"/>
      </w:pPr>
    </w:p>
    <w:p w14:paraId="58C50A37" w14:textId="77777777" w:rsidR="000B3394" w:rsidRDefault="000B3394" w:rsidP="000B3394">
      <w:pPr>
        <w:pStyle w:val="Paragraph"/>
      </w:pPr>
    </w:p>
    <w:p w14:paraId="1A25B9BF" w14:textId="77777777" w:rsidR="000B3394" w:rsidRDefault="000B3394" w:rsidP="000B3394">
      <w:pPr>
        <w:pStyle w:val="Paragraph"/>
      </w:pPr>
    </w:p>
    <w:p w14:paraId="34539F17" w14:textId="77777777" w:rsidR="00243C32" w:rsidRDefault="00243C32" w:rsidP="000B3394">
      <w:pPr>
        <w:pStyle w:val="Paragraph"/>
      </w:pPr>
    </w:p>
    <w:p w14:paraId="070B12DF" w14:textId="77777777" w:rsidR="00243C32" w:rsidRDefault="00243C32" w:rsidP="000B3394">
      <w:pPr>
        <w:pStyle w:val="Paragraph"/>
      </w:pPr>
    </w:p>
    <w:p w14:paraId="4EDF9C80" w14:textId="77777777" w:rsidR="00243C32" w:rsidRDefault="00243C32" w:rsidP="000B3394">
      <w:pPr>
        <w:pStyle w:val="Paragraph"/>
      </w:pPr>
    </w:p>
    <w:p w14:paraId="7383A9C5" w14:textId="77777777" w:rsidR="00243C32" w:rsidRDefault="00243C32" w:rsidP="000B3394">
      <w:pPr>
        <w:pStyle w:val="Paragraph"/>
      </w:pPr>
    </w:p>
    <w:p w14:paraId="1D14F184" w14:textId="77777777" w:rsidR="00243C32" w:rsidRDefault="00243C32" w:rsidP="000B3394">
      <w:pPr>
        <w:pStyle w:val="Paragraph"/>
      </w:pPr>
    </w:p>
    <w:p w14:paraId="47820DAC" w14:textId="77777777" w:rsidR="00243C32" w:rsidRDefault="00243C32" w:rsidP="000B3394">
      <w:pPr>
        <w:pStyle w:val="Paragraph"/>
      </w:pPr>
    </w:p>
    <w:p w14:paraId="63536C94" w14:textId="77777777" w:rsidR="00243C32" w:rsidRDefault="00243C32" w:rsidP="000B3394">
      <w:pPr>
        <w:pStyle w:val="Paragraph"/>
      </w:pPr>
    </w:p>
    <w:p w14:paraId="12795597" w14:textId="77777777" w:rsidR="00243C32" w:rsidRDefault="00243C32" w:rsidP="000B3394">
      <w:pPr>
        <w:pStyle w:val="Paragraph"/>
      </w:pPr>
    </w:p>
    <w:p w14:paraId="53D543F1" w14:textId="77777777" w:rsidR="00243C32" w:rsidRDefault="00243C32" w:rsidP="000B3394">
      <w:pPr>
        <w:pStyle w:val="Paragraph"/>
      </w:pPr>
    </w:p>
    <w:p w14:paraId="379C5655" w14:textId="77777777" w:rsidR="000B3394" w:rsidRPr="00DE32FA" w:rsidRDefault="000B3394" w:rsidP="000B3394">
      <w:pPr>
        <w:pStyle w:val="Paragraph"/>
      </w:pPr>
    </w:p>
    <w:p w14:paraId="03A8D64C" w14:textId="77777777" w:rsidR="000B3394" w:rsidRDefault="000B3394" w:rsidP="00F34C47">
      <w:pPr>
        <w:pStyle w:val="Paragraph"/>
      </w:pPr>
    </w:p>
    <w:p w14:paraId="7F31C5CC" w14:textId="77777777" w:rsidR="00F7200C" w:rsidRDefault="00F7200C" w:rsidP="000B3394">
      <w:pPr>
        <w:pStyle w:val="Paragraph"/>
        <w:jc w:val="center"/>
        <w:rPr>
          <w:b/>
          <w:i/>
        </w:rPr>
      </w:pPr>
      <w:proofErr w:type="spellStart"/>
      <w:r w:rsidRPr="00F7200C">
        <w:lastRenderedPageBreak/>
        <w:t>Bently</w:t>
      </w:r>
      <w:proofErr w:type="spellEnd"/>
      <w:r w:rsidRPr="00F7200C">
        <w:t xml:space="preserve"> Ranch video series: </w:t>
      </w:r>
      <w:r w:rsidRPr="00F7200C">
        <w:rPr>
          <w:b/>
          <w:i/>
        </w:rPr>
        <w:t>What is a ranch manager?</w:t>
      </w:r>
    </w:p>
    <w:p w14:paraId="337E190C" w14:textId="77777777" w:rsidR="000B3394" w:rsidRDefault="000B3394" w:rsidP="000B3394">
      <w:pPr>
        <w:pStyle w:val="Paragraph"/>
        <w:jc w:val="center"/>
        <w:rPr>
          <w:color w:val="FF0000"/>
        </w:rPr>
      </w:pPr>
      <w:r w:rsidRPr="000B3394">
        <w:rPr>
          <w:color w:val="FF0000"/>
        </w:rPr>
        <w:t>ANSWERS</w:t>
      </w:r>
    </w:p>
    <w:p w14:paraId="0793B79B" w14:textId="77777777" w:rsidR="000B3394" w:rsidRDefault="000B3394" w:rsidP="000B3394">
      <w:pPr>
        <w:pStyle w:val="Paragraph"/>
        <w:jc w:val="center"/>
        <w:rPr>
          <w:color w:val="FF0000"/>
        </w:rPr>
      </w:pPr>
    </w:p>
    <w:p w14:paraId="48F76B68" w14:textId="77777777" w:rsidR="000B3394" w:rsidRPr="000B3394" w:rsidRDefault="000B3394" w:rsidP="000B3394">
      <w:pPr>
        <w:pStyle w:val="Paragraph"/>
      </w:pPr>
    </w:p>
    <w:p w14:paraId="56E0542A" w14:textId="77777777" w:rsidR="00243C32" w:rsidRPr="00243C32" w:rsidRDefault="00243C32" w:rsidP="00243C32">
      <w:pPr>
        <w:pStyle w:val="Paragraph"/>
        <w:numPr>
          <w:ilvl w:val="0"/>
          <w:numId w:val="24"/>
        </w:numPr>
      </w:pPr>
      <w:r w:rsidRPr="00243C32">
        <w:t xml:space="preserve">What jobs does </w:t>
      </w:r>
      <w:r>
        <w:t xml:space="preserve">Mr. </w:t>
      </w:r>
      <w:r w:rsidRPr="00243C32">
        <w:t xml:space="preserve">Woody perform as a ranch manager? </w:t>
      </w:r>
    </w:p>
    <w:p w14:paraId="7709B1DC" w14:textId="77777777" w:rsidR="00243C32" w:rsidRPr="00243C32" w:rsidRDefault="00243C32" w:rsidP="00243C32">
      <w:pPr>
        <w:pStyle w:val="Paragraph"/>
        <w:ind w:left="720"/>
        <w:rPr>
          <w:color w:val="FF0000"/>
        </w:rPr>
      </w:pPr>
      <w:r>
        <w:rPr>
          <w:color w:val="FF0000"/>
        </w:rPr>
        <w:t xml:space="preserve">Mr. </w:t>
      </w:r>
      <w:r w:rsidRPr="00243C32">
        <w:rPr>
          <w:color w:val="FF0000"/>
        </w:rPr>
        <w:t>Woody helps provide safety protocols for the ranch. He is involved in marketing and sales, and he does the purchasing of the irrigation equipment.</w:t>
      </w:r>
    </w:p>
    <w:p w14:paraId="49F9469F" w14:textId="77777777" w:rsidR="00243C32" w:rsidRPr="00243C32" w:rsidRDefault="00243C32" w:rsidP="00243C32">
      <w:pPr>
        <w:pStyle w:val="Paragraph"/>
      </w:pPr>
    </w:p>
    <w:p w14:paraId="7B172BC8" w14:textId="77777777" w:rsidR="00243C32" w:rsidRDefault="00243C32" w:rsidP="00243C32">
      <w:pPr>
        <w:pStyle w:val="Paragraph"/>
        <w:numPr>
          <w:ilvl w:val="0"/>
          <w:numId w:val="24"/>
        </w:numPr>
      </w:pPr>
      <w:r w:rsidRPr="00243C32">
        <w:t>What were t</w:t>
      </w:r>
      <w:r>
        <w:t>he school subjects that help Mr. Woody</w:t>
      </w:r>
      <w:r w:rsidRPr="00243C32">
        <w:t xml:space="preserve"> most in his current job?</w:t>
      </w:r>
    </w:p>
    <w:p w14:paraId="42F798AF" w14:textId="77777777" w:rsidR="00243C32" w:rsidRPr="00243C32" w:rsidRDefault="00243C32" w:rsidP="00243C32">
      <w:pPr>
        <w:pStyle w:val="Paragraph"/>
        <w:ind w:left="720"/>
        <w:rPr>
          <w:color w:val="FF0000"/>
        </w:rPr>
      </w:pPr>
      <w:r w:rsidRPr="00243C32">
        <w:rPr>
          <w:color w:val="FF0000"/>
        </w:rPr>
        <w:t xml:space="preserve">The school subjects that helped </w:t>
      </w:r>
      <w:r>
        <w:rPr>
          <w:color w:val="FF0000"/>
        </w:rPr>
        <w:t xml:space="preserve">Mr. </w:t>
      </w:r>
      <w:r w:rsidRPr="00243C32">
        <w:rPr>
          <w:color w:val="FF0000"/>
        </w:rPr>
        <w:t xml:space="preserve">Woody the most were science with learning about soil, math when it comes to the purchasing of irrigation equipment, and English and </w:t>
      </w:r>
      <w:proofErr w:type="spellStart"/>
      <w:r w:rsidRPr="00243C32">
        <w:rPr>
          <w:color w:val="FF0000"/>
        </w:rPr>
        <w:t>Español</w:t>
      </w:r>
      <w:proofErr w:type="spellEnd"/>
      <w:r w:rsidRPr="00243C32">
        <w:rPr>
          <w:color w:val="FF0000"/>
        </w:rPr>
        <w:t xml:space="preserve"> when it comes to communicating with other people.</w:t>
      </w:r>
    </w:p>
    <w:p w14:paraId="2FA94353" w14:textId="77777777" w:rsidR="00243C32" w:rsidRPr="00243C32" w:rsidRDefault="00243C32" w:rsidP="00243C32">
      <w:pPr>
        <w:pStyle w:val="Paragraph"/>
      </w:pPr>
    </w:p>
    <w:p w14:paraId="0B888126" w14:textId="77777777" w:rsidR="00243C32" w:rsidRPr="00243C32" w:rsidRDefault="00243C32" w:rsidP="00243C32">
      <w:pPr>
        <w:pStyle w:val="Paragraph"/>
        <w:numPr>
          <w:ilvl w:val="0"/>
          <w:numId w:val="24"/>
        </w:numPr>
      </w:pPr>
      <w:r w:rsidRPr="00243C32">
        <w:t xml:space="preserve">What is </w:t>
      </w:r>
      <w:r>
        <w:t xml:space="preserve">Mr. </w:t>
      </w:r>
      <w:r w:rsidRPr="00243C32">
        <w:t xml:space="preserve">Woody’s favorite part of his job? </w:t>
      </w:r>
    </w:p>
    <w:p w14:paraId="0ECF58E9" w14:textId="77777777" w:rsidR="00E52667" w:rsidRDefault="00243C32" w:rsidP="00243C32">
      <w:pPr>
        <w:pStyle w:val="Paragraph"/>
        <w:ind w:left="720"/>
      </w:pPr>
      <w:r w:rsidRPr="00243C32">
        <w:rPr>
          <w:color w:val="FF0000"/>
        </w:rPr>
        <w:t>Mr. Woody’s favorite part of his job is working with so many different people in the different industries and working on a ranch that cares so much about helping the environment.</w:t>
      </w:r>
      <w:r w:rsidR="000B3394" w:rsidRPr="00243C32">
        <w:rPr>
          <w:color w:val="FF0000"/>
        </w:rPr>
        <w:br/>
      </w:r>
    </w:p>
    <w:p w14:paraId="13B41A4F" w14:textId="77777777" w:rsidR="00243C32" w:rsidRDefault="00243C32" w:rsidP="000B3394">
      <w:pPr>
        <w:pStyle w:val="Paragraph"/>
      </w:pPr>
    </w:p>
    <w:p w14:paraId="7F620FCD" w14:textId="77777777" w:rsidR="00243C32" w:rsidRDefault="00243C32" w:rsidP="000B3394">
      <w:pPr>
        <w:pStyle w:val="Paragraph"/>
      </w:pPr>
    </w:p>
    <w:p w14:paraId="70053A22" w14:textId="77777777" w:rsidR="00243C32" w:rsidRDefault="00243C32" w:rsidP="000B3394">
      <w:pPr>
        <w:pStyle w:val="Paragraph"/>
      </w:pPr>
    </w:p>
    <w:p w14:paraId="13942490" w14:textId="77777777" w:rsidR="00243C32" w:rsidRDefault="00243C32" w:rsidP="000B3394">
      <w:pPr>
        <w:pStyle w:val="Paragraph"/>
      </w:pPr>
    </w:p>
    <w:p w14:paraId="354B65AE" w14:textId="77777777" w:rsidR="00243C32" w:rsidRDefault="00243C32" w:rsidP="000B3394">
      <w:pPr>
        <w:pStyle w:val="Paragraph"/>
      </w:pPr>
    </w:p>
    <w:p w14:paraId="288894FC" w14:textId="77777777" w:rsidR="00E52667" w:rsidRDefault="00E52667" w:rsidP="000B3394">
      <w:pPr>
        <w:pStyle w:val="Paragraph"/>
      </w:pPr>
    </w:p>
    <w:p w14:paraId="1AC85A0C" w14:textId="77777777" w:rsidR="00E52667" w:rsidRDefault="00E52667" w:rsidP="000B3394">
      <w:pPr>
        <w:pStyle w:val="Paragraph"/>
      </w:pPr>
    </w:p>
    <w:p w14:paraId="13333150" w14:textId="77777777" w:rsidR="00E70CCC" w:rsidRDefault="00715BFB">
      <w:r>
        <w:t>Thank you to our sponsors</w:t>
      </w:r>
    </w:p>
    <w:p w14:paraId="2DF79152" w14:textId="77777777" w:rsidR="00235AA5" w:rsidRDefault="00235AA5"/>
    <w:p w14:paraId="0D8EC6AB" w14:textId="77777777" w:rsidR="00715BFB" w:rsidRDefault="008B094E">
      <w:r>
        <w:rPr>
          <w:noProof/>
        </w:rPr>
        <w:drawing>
          <wp:inline distT="0" distB="0" distL="0" distR="0" wp14:anchorId="6D75B1A8" wp14:editId="572D761D">
            <wp:extent cx="5943612" cy="15270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nsor_thank_you_graph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5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8335C" w14:textId="77777777" w:rsidR="00E70CCC" w:rsidRPr="00E70CCC" w:rsidRDefault="00E70CCC" w:rsidP="00E70CCC"/>
    <w:p w14:paraId="6D8734D3" w14:textId="77777777" w:rsidR="00E70CCC" w:rsidRPr="00E70CCC" w:rsidRDefault="00E70CCC" w:rsidP="00E70CCC"/>
    <w:p w14:paraId="3B60F131" w14:textId="77777777" w:rsidR="00E70CCC" w:rsidRDefault="00E70CCC" w:rsidP="00E70CCC">
      <w:bookmarkStart w:id="0" w:name="_GoBack"/>
      <w:bookmarkEnd w:id="0"/>
    </w:p>
    <w:p w14:paraId="1111A864" w14:textId="77777777" w:rsidR="00776E7C" w:rsidRPr="00E70CCC" w:rsidRDefault="00E70CCC" w:rsidP="00E70CCC">
      <w:pPr>
        <w:tabs>
          <w:tab w:val="left" w:pos="5536"/>
        </w:tabs>
      </w:pPr>
      <w:r>
        <w:tab/>
      </w:r>
    </w:p>
    <w:sectPr w:rsidR="00776E7C" w:rsidRPr="00E70CCC" w:rsidSect="0026789A">
      <w:headerReference w:type="default" r:id="rId10"/>
      <w:footerReference w:type="default" r:id="rId11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312A" w14:textId="77777777" w:rsidR="00622CEE" w:rsidRDefault="00622CEE" w:rsidP="006868B1">
      <w:r>
        <w:separator/>
      </w:r>
    </w:p>
  </w:endnote>
  <w:endnote w:type="continuationSeparator" w:id="0">
    <w:p w14:paraId="2FB56640" w14:textId="77777777" w:rsidR="00622CEE" w:rsidRDefault="00622CEE" w:rsidP="006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CYouIsSoSma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47325"/>
      <w:docPartObj>
        <w:docPartGallery w:val="Page Numbers (Bottom of Page)"/>
        <w:docPartUnique/>
      </w:docPartObj>
    </w:sdtPr>
    <w:sdtEndPr>
      <w:rPr>
        <w:b w:val="0"/>
        <w:noProof/>
        <w:color w:val="051A3A"/>
      </w:rPr>
    </w:sdtEndPr>
    <w:sdtContent>
      <w:p w14:paraId="70F53462" w14:textId="77777777" w:rsidR="00F7200C" w:rsidRPr="000849BF" w:rsidRDefault="00F7200C" w:rsidP="0034537B">
        <w:pPr>
          <w:pStyle w:val="Footer"/>
          <w:rPr>
            <w:b w:val="0"/>
            <w:color w:val="051A3A"/>
          </w:rPr>
        </w:pPr>
        <w:r w:rsidRPr="00E70CCC">
          <w:rPr>
            <w:rFonts w:cs="Times New Roman"/>
            <w:noProof/>
            <w:color w:val="B71D2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ECFDD75" wp14:editId="676FBF7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-158115</wp:posOffset>
                  </wp:positionV>
                  <wp:extent cx="5943600" cy="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51A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92710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2.45pt" to="46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" strokecolor="#051a3a" strokeweight="2pt">
                  <v:stroke joinstyle="miter"/>
                  <w10:wrap anchorx="margin"/>
                </v:line>
              </w:pict>
            </mc:Fallback>
          </mc:AlternateContent>
        </w:r>
        <w:r w:rsidRPr="000849BF">
          <w:rPr>
            <w:color w:val="B71D21"/>
          </w:rPr>
          <w:t>agri.nv.gov/aglit</w:t>
        </w:r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B71D21"/>
          </w:rPr>
          <w:t xml:space="preserve">page | </w:t>
        </w:r>
        <w:r w:rsidRPr="000849BF">
          <w:rPr>
            <w:b w:val="0"/>
            <w:color w:val="B71D21"/>
          </w:rPr>
          <w:fldChar w:fldCharType="begin"/>
        </w:r>
        <w:r w:rsidRPr="000849BF">
          <w:rPr>
            <w:b w:val="0"/>
            <w:color w:val="B71D21"/>
          </w:rPr>
          <w:instrText xml:space="preserve"> PAGE   \* MERGEFORMAT </w:instrText>
        </w:r>
        <w:r w:rsidRPr="000849BF">
          <w:rPr>
            <w:b w:val="0"/>
            <w:color w:val="B71D21"/>
          </w:rPr>
          <w:fldChar w:fldCharType="separate"/>
        </w:r>
        <w:r>
          <w:rPr>
            <w:b w:val="0"/>
            <w:noProof/>
            <w:color w:val="B71D21"/>
          </w:rPr>
          <w:t>1</w:t>
        </w:r>
        <w:r w:rsidRPr="000849BF">
          <w:rPr>
            <w:b w:val="0"/>
            <w:noProof/>
            <w:color w:val="B71D21"/>
          </w:rPr>
          <w:fldChar w:fldCharType="end"/>
        </w:r>
      </w:p>
    </w:sdtContent>
  </w:sdt>
  <w:p w14:paraId="09E79694" w14:textId="77777777" w:rsidR="00F7200C" w:rsidRDefault="00F7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EF52" w14:textId="77777777" w:rsidR="00622CEE" w:rsidRDefault="00622CEE" w:rsidP="006868B1">
      <w:r>
        <w:separator/>
      </w:r>
    </w:p>
  </w:footnote>
  <w:footnote w:type="continuationSeparator" w:id="0">
    <w:p w14:paraId="2F09E99F" w14:textId="77777777" w:rsidR="00622CEE" w:rsidRDefault="00622CEE" w:rsidP="0068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CCD4" w14:textId="77777777" w:rsidR="00F7200C" w:rsidRDefault="00F7200C">
    <w:pPr>
      <w:pStyle w:val="Header"/>
      <w:rPr>
        <w:rFonts w:cs="Times New Roman"/>
        <w:color w:val="051A3A"/>
        <w:sz w:val="24"/>
        <w:szCs w:val="24"/>
      </w:rPr>
    </w:pPr>
    <w:r>
      <w:rPr>
        <w:rFonts w:cs="Times New Roman"/>
        <w:noProof/>
        <w:color w:val="051A3A"/>
        <w:sz w:val="24"/>
        <w:szCs w:val="24"/>
      </w:rPr>
      <w:drawing>
        <wp:anchor distT="0" distB="0" distL="114300" distR="114300" simplePos="0" relativeHeight="251658240" behindDoc="0" locked="0" layoutInCell="1" allowOverlap="1" wp14:anchorId="67FDA620" wp14:editId="08DAFC89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242366" cy="697865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v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66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BBA67" w14:textId="77777777" w:rsidR="00F7200C" w:rsidRDefault="00F7200C">
    <w:pPr>
      <w:pStyle w:val="Header"/>
      <w:rPr>
        <w:rFonts w:cs="Times New Roman"/>
        <w:color w:val="051A3A"/>
        <w:sz w:val="24"/>
        <w:szCs w:val="24"/>
      </w:rPr>
    </w:pPr>
  </w:p>
  <w:p w14:paraId="520AF601" w14:textId="77777777" w:rsidR="00F7200C" w:rsidRPr="006868B1" w:rsidRDefault="00F02C03" w:rsidP="006868B1">
    <w:pPr>
      <w:pStyle w:val="Header"/>
      <w:tabs>
        <w:tab w:val="clear" w:pos="4680"/>
      </w:tabs>
      <w:rPr>
        <w:rFonts w:cs="Times New Roman"/>
        <w:color w:val="051A3A"/>
        <w:sz w:val="24"/>
        <w:szCs w:val="24"/>
      </w:rPr>
    </w:pPr>
    <w:proofErr w:type="spellStart"/>
    <w:r>
      <w:rPr>
        <w:rFonts w:cs="Times New Roman"/>
        <w:color w:val="051A3A"/>
        <w:sz w:val="24"/>
        <w:szCs w:val="24"/>
      </w:rPr>
      <w:t>Bently</w:t>
    </w:r>
    <w:proofErr w:type="spellEnd"/>
    <w:r>
      <w:rPr>
        <w:rFonts w:cs="Times New Roman"/>
        <w:color w:val="051A3A"/>
        <w:sz w:val="24"/>
        <w:szCs w:val="24"/>
      </w:rPr>
      <w:t xml:space="preserve"> Ranch</w:t>
    </w:r>
    <w:r w:rsidR="00F7200C">
      <w:rPr>
        <w:rFonts w:cs="Times New Roman"/>
        <w:color w:val="051A3A"/>
        <w:sz w:val="24"/>
        <w:szCs w:val="24"/>
      </w:rPr>
      <w:t xml:space="preserve"> Videos – Student Worksheets</w:t>
    </w:r>
  </w:p>
  <w:p w14:paraId="098C767C" w14:textId="77777777" w:rsidR="00F7200C" w:rsidRDefault="00F7200C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 w:rsidRPr="006868B1">
      <w:rPr>
        <w:rFonts w:cs="Times New Roman"/>
        <w:b w:val="0"/>
        <w:color w:val="C00000"/>
        <w:sz w:val="24"/>
        <w:szCs w:val="24"/>
      </w:rPr>
      <w:t xml:space="preserve">Nevada Agriculture and Water </w:t>
    </w:r>
    <w:r>
      <w:rPr>
        <w:rFonts w:cs="Times New Roman"/>
        <w:b w:val="0"/>
        <w:color w:val="C00000"/>
        <w:sz w:val="24"/>
        <w:szCs w:val="24"/>
      </w:rPr>
      <w:t xml:space="preserve">Education </w:t>
    </w:r>
    <w:r w:rsidRPr="006868B1">
      <w:rPr>
        <w:rFonts w:cs="Times New Roman"/>
        <w:b w:val="0"/>
        <w:color w:val="C00000"/>
        <w:sz w:val="24"/>
        <w:szCs w:val="24"/>
      </w:rPr>
      <w:t>Series</w:t>
    </w:r>
  </w:p>
  <w:p w14:paraId="6CAA18A9" w14:textId="77777777" w:rsidR="00F7200C" w:rsidRPr="006868B1" w:rsidRDefault="00F7200C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>
      <w:rPr>
        <w:rFonts w:cs="Times New Roman"/>
        <w:b w:val="0"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6BE41" wp14:editId="078D9D15">
              <wp:simplePos x="0" y="0"/>
              <wp:positionH relativeFrom="margin">
                <wp:posOffset>-9525</wp:posOffset>
              </wp:positionH>
              <wp:positionV relativeFrom="paragraph">
                <wp:posOffset>78105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51A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ED0B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6.15pt" to="46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" strokecolor="#051a3a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C6"/>
    <w:multiLevelType w:val="hybridMultilevel"/>
    <w:tmpl w:val="76E8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D2E"/>
    <w:multiLevelType w:val="hybridMultilevel"/>
    <w:tmpl w:val="5120B42C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053"/>
    <w:multiLevelType w:val="hybridMultilevel"/>
    <w:tmpl w:val="EC865E3A"/>
    <w:lvl w:ilvl="0" w:tplc="2DDEE2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0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83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2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2A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EE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E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82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E18F2"/>
    <w:multiLevelType w:val="hybridMultilevel"/>
    <w:tmpl w:val="F088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91E"/>
    <w:multiLevelType w:val="hybridMultilevel"/>
    <w:tmpl w:val="03F8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216B"/>
    <w:multiLevelType w:val="hybridMultilevel"/>
    <w:tmpl w:val="893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3286"/>
    <w:multiLevelType w:val="hybridMultilevel"/>
    <w:tmpl w:val="0636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F6D"/>
    <w:multiLevelType w:val="hybridMultilevel"/>
    <w:tmpl w:val="0180DAAE"/>
    <w:lvl w:ilvl="0" w:tplc="EDD8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893"/>
    <w:multiLevelType w:val="hybridMultilevel"/>
    <w:tmpl w:val="0636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D67"/>
    <w:multiLevelType w:val="hybridMultilevel"/>
    <w:tmpl w:val="AEB879AE"/>
    <w:lvl w:ilvl="0" w:tplc="91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E2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3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64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46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A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4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C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E0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D7BCA"/>
    <w:multiLevelType w:val="hybridMultilevel"/>
    <w:tmpl w:val="A11094EA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7F"/>
    <w:multiLevelType w:val="hybridMultilevel"/>
    <w:tmpl w:val="271C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6CC"/>
    <w:multiLevelType w:val="hybridMultilevel"/>
    <w:tmpl w:val="D24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6A34"/>
    <w:multiLevelType w:val="hybridMultilevel"/>
    <w:tmpl w:val="E70401F0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670BA"/>
    <w:multiLevelType w:val="hybridMultilevel"/>
    <w:tmpl w:val="806C4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3D5D7E"/>
    <w:multiLevelType w:val="hybridMultilevel"/>
    <w:tmpl w:val="E7CC43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627DB"/>
    <w:multiLevelType w:val="hybridMultilevel"/>
    <w:tmpl w:val="B52E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028F9"/>
    <w:multiLevelType w:val="hybridMultilevel"/>
    <w:tmpl w:val="01E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61097"/>
    <w:multiLevelType w:val="hybridMultilevel"/>
    <w:tmpl w:val="581E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5642C"/>
    <w:multiLevelType w:val="hybridMultilevel"/>
    <w:tmpl w:val="910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8007F"/>
    <w:multiLevelType w:val="hybridMultilevel"/>
    <w:tmpl w:val="639CCED4"/>
    <w:lvl w:ilvl="0" w:tplc="125223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AB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C5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6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7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42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F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A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C1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059E2"/>
    <w:multiLevelType w:val="hybridMultilevel"/>
    <w:tmpl w:val="DB6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B7116"/>
    <w:multiLevelType w:val="hybridMultilevel"/>
    <w:tmpl w:val="4238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548F1"/>
    <w:multiLevelType w:val="hybridMultilevel"/>
    <w:tmpl w:val="FD4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90998"/>
    <w:multiLevelType w:val="hybridMultilevel"/>
    <w:tmpl w:val="71BA857A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6"/>
  </w:num>
  <w:num w:numId="5">
    <w:abstractNumId w:val="17"/>
  </w:num>
  <w:num w:numId="6">
    <w:abstractNumId w:val="22"/>
  </w:num>
  <w:num w:numId="7">
    <w:abstractNumId w:val="23"/>
  </w:num>
  <w:num w:numId="8">
    <w:abstractNumId w:val="11"/>
  </w:num>
  <w:num w:numId="9">
    <w:abstractNumId w:val="21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2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3"/>
  </w:num>
  <w:num w:numId="22">
    <w:abstractNumId w:val="10"/>
  </w:num>
  <w:num w:numId="23">
    <w:abstractNumId w:val="24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B"/>
    <w:rsid w:val="00002D99"/>
    <w:rsid w:val="000474E1"/>
    <w:rsid w:val="000849BF"/>
    <w:rsid w:val="000B3394"/>
    <w:rsid w:val="00235AA5"/>
    <w:rsid w:val="00243C32"/>
    <w:rsid w:val="0026789A"/>
    <w:rsid w:val="00274F9A"/>
    <w:rsid w:val="0034537B"/>
    <w:rsid w:val="00411A56"/>
    <w:rsid w:val="00474250"/>
    <w:rsid w:val="00504FBE"/>
    <w:rsid w:val="00545B2E"/>
    <w:rsid w:val="00545DFF"/>
    <w:rsid w:val="00622CEE"/>
    <w:rsid w:val="0062509A"/>
    <w:rsid w:val="006868B1"/>
    <w:rsid w:val="006B75E3"/>
    <w:rsid w:val="006D2696"/>
    <w:rsid w:val="007141AD"/>
    <w:rsid w:val="00715BFB"/>
    <w:rsid w:val="00773772"/>
    <w:rsid w:val="00776E7C"/>
    <w:rsid w:val="007E2CF3"/>
    <w:rsid w:val="00872A43"/>
    <w:rsid w:val="00875490"/>
    <w:rsid w:val="008B094E"/>
    <w:rsid w:val="009C3663"/>
    <w:rsid w:val="009F08AA"/>
    <w:rsid w:val="00AE739F"/>
    <w:rsid w:val="00BD6301"/>
    <w:rsid w:val="00C6777D"/>
    <w:rsid w:val="00CA4E40"/>
    <w:rsid w:val="00D11F08"/>
    <w:rsid w:val="00D41C4B"/>
    <w:rsid w:val="00D75AF1"/>
    <w:rsid w:val="00DE32FA"/>
    <w:rsid w:val="00E52667"/>
    <w:rsid w:val="00E70CCC"/>
    <w:rsid w:val="00EE023C"/>
    <w:rsid w:val="00F02C03"/>
    <w:rsid w:val="00F34C47"/>
    <w:rsid w:val="00F7200C"/>
    <w:rsid w:val="00F808D6"/>
    <w:rsid w:val="00F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7518E"/>
  <w15:chartTrackingRefBased/>
  <w15:docId w15:val="{866805CF-C899-4361-AF3A-CBBFB1B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head"/>
    <w:qFormat/>
    <w:rsid w:val="00411A56"/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AF1"/>
    <w:pPr>
      <w:keepNext/>
      <w:keepLines/>
      <w:spacing w:before="40"/>
      <w:outlineLvl w:val="1"/>
    </w:pPr>
    <w:rPr>
      <w:rFonts w:eastAsiaTheme="majorEastAsia" w:cstheme="majorBidi"/>
      <w:b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411A56"/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411A5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AF1"/>
    <w:rPr>
      <w:rFonts w:ascii="Verdana" w:eastAsiaTheme="majorEastAsia" w:hAnsi="Verdana" w:cstheme="majorBidi"/>
      <w:i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B1"/>
    <w:rPr>
      <w:rFonts w:ascii="Verdana" w:hAnsi="Verdana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B1"/>
    <w:rPr>
      <w:rFonts w:ascii="Verdana" w:hAnsi="Verdana"/>
      <w:b/>
      <w:sz w:val="20"/>
    </w:rPr>
  </w:style>
  <w:style w:type="character" w:styleId="Hyperlink">
    <w:name w:val="Hyperlink"/>
    <w:basedOn w:val="DefaultParagraphFont"/>
    <w:uiPriority w:val="99"/>
    <w:unhideWhenUsed/>
    <w:rsid w:val="00F34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4C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630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dlCTs4dQTdFThAVQn_yZYcp_8ZMbTL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GdlCTs4dQTdFThAVQn_yZYcp_8ZMbTL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AppData\Local\Microsoft\Windows\INetCache\Content.Outlook\NYR9SXWX\nv_ag_water_curriculu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nv_ag_water_curriculum_template</Template>
  <TotalTime>313</TotalTime>
  <Pages>8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Department of Agriculture</dc:creator>
  <cp:keywords/>
  <dc:description/>
  <cp:lastModifiedBy>Amber Smyer</cp:lastModifiedBy>
  <cp:revision>6</cp:revision>
  <dcterms:created xsi:type="dcterms:W3CDTF">2018-12-04T18:43:00Z</dcterms:created>
  <dcterms:modified xsi:type="dcterms:W3CDTF">2019-06-06T23:01:00Z</dcterms:modified>
</cp:coreProperties>
</file>